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8CB8" w14:textId="45F2339E" w:rsidR="00AA729B" w:rsidRPr="004E3A99" w:rsidRDefault="00AA729B" w:rsidP="00AA729B">
      <w:pPr>
        <w:jc w:val="center"/>
        <w:rPr>
          <w:rFonts w:cs="Times New Roman"/>
          <w:b/>
          <w:sz w:val="28"/>
          <w:szCs w:val="44"/>
        </w:rPr>
      </w:pPr>
      <w:r w:rsidRPr="004E3A99">
        <w:rPr>
          <w:rFonts w:cs="Times New Roman"/>
          <w:b/>
          <w:sz w:val="28"/>
          <w:szCs w:val="44"/>
        </w:rPr>
        <w:t>NAROČILO PLAKATIRANJA</w:t>
      </w:r>
    </w:p>
    <w:p w14:paraId="2D315366" w14:textId="77777777" w:rsidR="00AA729B" w:rsidRPr="00A61B85" w:rsidRDefault="00AA729B" w:rsidP="00AA729B">
      <w:pPr>
        <w:rPr>
          <w:sz w:val="12"/>
        </w:rPr>
      </w:pPr>
    </w:p>
    <w:tbl>
      <w:tblPr>
        <w:tblStyle w:val="Tabelamrea"/>
        <w:tblW w:w="9497" w:type="dxa"/>
        <w:tblLook w:val="04A0" w:firstRow="1" w:lastRow="0" w:firstColumn="1" w:lastColumn="0" w:noHBand="0" w:noVBand="1"/>
      </w:tblPr>
      <w:tblGrid>
        <w:gridCol w:w="3652"/>
        <w:gridCol w:w="954"/>
        <w:gridCol w:w="4291"/>
        <w:gridCol w:w="600"/>
      </w:tblGrid>
      <w:tr w:rsidR="00AA729B" w:rsidRPr="00A61B85" w14:paraId="63075C69" w14:textId="77777777" w:rsidTr="00D014B1">
        <w:trPr>
          <w:trHeight w:val="454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940C0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08A4">
              <w:rPr>
                <w:rFonts w:cs="Times New Roman"/>
                <w:b/>
                <w:sz w:val="20"/>
                <w:szCs w:val="20"/>
              </w:rPr>
              <w:t>NAROČNIK</w:t>
            </w:r>
          </w:p>
          <w:p w14:paraId="7315F7A3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08A4">
              <w:rPr>
                <w:rFonts w:cs="Times New Roman"/>
                <w:b/>
                <w:sz w:val="20"/>
                <w:szCs w:val="20"/>
              </w:rPr>
              <w:t>(naslov, naziv)</w:t>
            </w: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CA2C04" w14:textId="65DDF499" w:rsidR="00AA729B" w:rsidRPr="00DB0A01" w:rsidRDefault="00AA729B" w:rsidP="00D014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object w:dxaOrig="225" w:dyaOrig="225" w14:anchorId="3B13C7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15.25pt;height:26.25pt" o:ole="">
                  <v:imagedata r:id="rId7" o:title=""/>
                </v:shape>
                <w:control r:id="rId8" w:name="TextBox9161" w:shapeid="_x0000_i1061"/>
              </w:object>
            </w:r>
          </w:p>
        </w:tc>
      </w:tr>
      <w:tr w:rsidR="00AA729B" w:rsidRPr="00A61B85" w14:paraId="13F70CF9" w14:textId="77777777" w:rsidTr="00D014B1">
        <w:trPr>
          <w:trHeight w:val="397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10282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08A4">
              <w:rPr>
                <w:rFonts w:cs="Times New Roman"/>
                <w:b/>
                <w:sz w:val="20"/>
                <w:szCs w:val="20"/>
              </w:rPr>
              <w:t>DAVČNA ŠTEVILKA</w:t>
            </w: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7A1151" w14:textId="172ACCC4" w:rsidR="00AA729B" w:rsidRPr="009746F6" w:rsidRDefault="00AA729B" w:rsidP="00D014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object w:dxaOrig="225" w:dyaOrig="225" w14:anchorId="00D1259F">
                <v:shape id="_x0000_i1063" type="#_x0000_t75" style="width:162pt;height:18pt" o:ole="">
                  <v:imagedata r:id="rId9" o:title=""/>
                </v:shape>
                <w:control r:id="rId10" w:name="TextBox911" w:shapeid="_x0000_i1063"/>
              </w:object>
            </w:r>
          </w:p>
        </w:tc>
      </w:tr>
      <w:tr w:rsidR="00AA729B" w:rsidRPr="00A61B85" w14:paraId="4F83AFA5" w14:textId="77777777" w:rsidTr="00D014B1">
        <w:trPr>
          <w:trHeight w:val="397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956F2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08A4">
              <w:rPr>
                <w:rFonts w:cs="Times New Roman"/>
                <w:b/>
                <w:sz w:val="20"/>
                <w:szCs w:val="20"/>
              </w:rPr>
              <w:t>DAVČNI ZAVEZANEC</w:t>
            </w: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493503" w14:textId="77777777" w:rsidR="00AA729B" w:rsidRPr="003F08A4" w:rsidRDefault="00AA729B" w:rsidP="00D014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DA   </w:t>
            </w:r>
            <w:r w:rsidRPr="003F08A4">
              <w:rPr>
                <w:rFonts w:cs="Times New Roman"/>
                <w:sz w:val="20"/>
                <w:szCs w:val="20"/>
              </w:rPr>
              <w:t xml:space="preserve">/  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 xml:space="preserve"> NE</w:t>
            </w:r>
          </w:p>
        </w:tc>
      </w:tr>
      <w:tr w:rsidR="00AA729B" w:rsidRPr="00A61B85" w14:paraId="08365663" w14:textId="77777777" w:rsidTr="00D014B1">
        <w:trPr>
          <w:trHeight w:val="397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63B04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IME in PRIIMEK VLAGATELJA</w:t>
            </w: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42B569" w14:textId="251F6D7F" w:rsidR="00AA729B" w:rsidRDefault="00AA729B" w:rsidP="00D014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object w:dxaOrig="225" w:dyaOrig="225" w14:anchorId="729D0007">
                <v:shape id="_x0000_i1065" type="#_x0000_t75" style="width:162pt;height:18pt" o:ole="">
                  <v:imagedata r:id="rId9" o:title=""/>
                </v:shape>
                <w:control r:id="rId11" w:name="TextBox912" w:shapeid="_x0000_i1065"/>
              </w:object>
            </w:r>
          </w:p>
        </w:tc>
      </w:tr>
      <w:tr w:rsidR="00AA729B" w:rsidRPr="00A61B85" w14:paraId="5A834CE6" w14:textId="77777777" w:rsidTr="00D014B1">
        <w:trPr>
          <w:trHeight w:val="397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CD441" w14:textId="77777777" w:rsidR="00AA729B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KONTAKTNA ŠTEVILKA VLAGATELJA</w:t>
            </w: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87959C" w14:textId="091372B8" w:rsidR="00AA729B" w:rsidRDefault="00AA729B" w:rsidP="00D014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object w:dxaOrig="225" w:dyaOrig="225" w14:anchorId="0C170063">
                <v:shape id="_x0000_i1122" type="#_x0000_t75" style="width:162pt;height:18pt" o:ole="">
                  <v:imagedata r:id="rId9" o:title=""/>
                </v:shape>
                <w:control r:id="rId12" w:name="TextBox913" w:shapeid="_x0000_i1122"/>
              </w:object>
            </w:r>
          </w:p>
        </w:tc>
      </w:tr>
      <w:tr w:rsidR="00AA729B" w:rsidRPr="00A61B85" w14:paraId="6CC512E2" w14:textId="77777777" w:rsidTr="00D014B1">
        <w:trPr>
          <w:gridAfter w:val="1"/>
          <w:wAfter w:w="600" w:type="dxa"/>
          <w:trHeight w:val="283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56C6F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0" w:name="_Hlk40875997"/>
            <w:r w:rsidRPr="003F08A4">
              <w:rPr>
                <w:rFonts w:cs="Times New Roman"/>
                <w:b/>
                <w:sz w:val="20"/>
                <w:szCs w:val="20"/>
              </w:rPr>
              <w:t>DATUM PLAKATIRANJA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DBE4F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DAAA52" w14:textId="27877EBA" w:rsidR="00AA729B" w:rsidRPr="00DB0A01" w:rsidRDefault="00AA729B" w:rsidP="00D014B1">
            <w:pPr>
              <w:ind w:left="6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object w:dxaOrig="225" w:dyaOrig="225" w14:anchorId="042FFDF8">
                <v:shape id="_x0000_i1071" type="#_x0000_t75" style="width:162pt;height:18pt" o:ole="">
                  <v:imagedata r:id="rId9" o:title=""/>
                </v:shape>
                <w:control r:id="rId13" w:name="TextBox9141" w:shapeid="_x0000_i1071"/>
              </w:object>
            </w:r>
          </w:p>
        </w:tc>
      </w:tr>
      <w:tr w:rsidR="00AA729B" w:rsidRPr="00A61B85" w14:paraId="57266B1B" w14:textId="77777777" w:rsidTr="00D014B1">
        <w:trPr>
          <w:gridAfter w:val="1"/>
          <w:wAfter w:w="600" w:type="dxa"/>
          <w:trHeight w:val="283"/>
        </w:trPr>
        <w:tc>
          <w:tcPr>
            <w:tcW w:w="365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2551F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86B31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DO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7503FA" w14:textId="6205D181" w:rsidR="00AA729B" w:rsidRPr="009746F6" w:rsidRDefault="00AA729B" w:rsidP="00D014B1">
            <w:pPr>
              <w:ind w:left="6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object w:dxaOrig="225" w:dyaOrig="225" w14:anchorId="402EB509">
                <v:shape id="_x0000_i1074" type="#_x0000_t75" style="width:162pt;height:18pt" o:ole="">
                  <v:imagedata r:id="rId9" o:title=""/>
                </v:shape>
                <w:control r:id="rId14" w:name="TextBox9142" w:shapeid="_x0000_i1074"/>
              </w:object>
            </w:r>
          </w:p>
        </w:tc>
      </w:tr>
      <w:bookmarkEnd w:id="0"/>
      <w:tr w:rsidR="00AA729B" w:rsidRPr="00A61B85" w14:paraId="7EEAB34D" w14:textId="77777777" w:rsidTr="00D014B1">
        <w:trPr>
          <w:trHeight w:val="454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7CA1D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08A4">
              <w:rPr>
                <w:rFonts w:cs="Times New Roman"/>
                <w:b/>
                <w:sz w:val="20"/>
                <w:szCs w:val="20"/>
              </w:rPr>
              <w:t>ŠTEVILO PLAKATOV</w:t>
            </w: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41BC8A" w14:textId="1B40FC71" w:rsidR="00AA729B" w:rsidRPr="00DB0A01" w:rsidRDefault="00AA729B" w:rsidP="00D014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object w:dxaOrig="225" w:dyaOrig="225" w14:anchorId="5AE3FEF9">
                <v:shape id="_x0000_i1075" type="#_x0000_t75" style="width:162pt;height:18pt" o:ole="">
                  <v:imagedata r:id="rId9" o:title=""/>
                </v:shape>
                <w:control r:id="rId15" w:name="TextBox915" w:shapeid="_x0000_i1075"/>
              </w:object>
            </w:r>
          </w:p>
        </w:tc>
      </w:tr>
      <w:tr w:rsidR="00AA729B" w:rsidRPr="00A61B85" w14:paraId="0AA60ECD" w14:textId="77777777" w:rsidTr="00D014B1">
        <w:trPr>
          <w:trHeight w:val="454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D8185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VSEBINA PLAKATA / NAZIV PRIREDITVE</w:t>
            </w: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8E7834" w14:textId="5229DA99" w:rsidR="00AA729B" w:rsidRPr="00DB0A01" w:rsidRDefault="00AA729B" w:rsidP="00D014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object w:dxaOrig="225" w:dyaOrig="225" w14:anchorId="77B97517">
                <v:shape id="_x0000_i1099" type="#_x0000_t75" style="width:215.25pt;height:26.25pt" o:ole="">
                  <v:imagedata r:id="rId7" o:title=""/>
                </v:shape>
                <w:control r:id="rId16" w:name="TextBox916" w:shapeid="_x0000_i1099"/>
              </w:object>
            </w:r>
          </w:p>
        </w:tc>
      </w:tr>
      <w:tr w:rsidR="00AA729B" w:rsidRPr="00A61B85" w14:paraId="574376F5" w14:textId="77777777" w:rsidTr="00D014B1">
        <w:trPr>
          <w:trHeight w:val="397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292E2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08A4">
              <w:rPr>
                <w:rFonts w:cs="Times New Roman"/>
                <w:b/>
                <w:sz w:val="20"/>
                <w:szCs w:val="20"/>
              </w:rPr>
              <w:t>VELIKOST PLAKATOV</w:t>
            </w: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19BBB8" w14:textId="77777777" w:rsidR="00AA729B" w:rsidRPr="003F08A4" w:rsidRDefault="00AA729B" w:rsidP="00D014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A1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A2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3F08A4">
              <w:rPr>
                <w:rFonts w:cs="Times New Roman"/>
                <w:sz w:val="20"/>
                <w:szCs w:val="20"/>
              </w:rPr>
              <w:t xml:space="preserve">A3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3F08A4">
              <w:rPr>
                <w:rFonts w:cs="Times New Roman"/>
                <w:sz w:val="20"/>
                <w:szCs w:val="20"/>
              </w:rPr>
              <w:t>A4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F08A4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3F08A4">
              <w:rPr>
                <w:rFonts w:cs="Times New Roman"/>
                <w:sz w:val="20"/>
                <w:szCs w:val="20"/>
              </w:rPr>
              <w:t>B0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F08A4"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3F08A4">
              <w:rPr>
                <w:rFonts w:cs="Times New Roman"/>
                <w:sz w:val="20"/>
                <w:szCs w:val="20"/>
              </w:rPr>
              <w:t>B1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>B2</w:t>
            </w:r>
          </w:p>
        </w:tc>
      </w:tr>
      <w:tr w:rsidR="00AA729B" w:rsidRPr="00A61B85" w14:paraId="1FDDC7D4" w14:textId="77777777" w:rsidTr="00D014B1">
        <w:trPr>
          <w:trHeight w:val="397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76B2C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08A4">
              <w:rPr>
                <w:rFonts w:cs="Times New Roman"/>
                <w:b/>
                <w:sz w:val="20"/>
                <w:szCs w:val="20"/>
              </w:rPr>
              <w:t xml:space="preserve">LOKACIJA PLAKATIRANJA DOLOČI NAROČNIK:   </w:t>
            </w: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174C7B" w14:textId="77777777" w:rsidR="00AA729B" w:rsidRPr="003F08A4" w:rsidRDefault="00AA729B" w:rsidP="00D014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DA   </w:t>
            </w:r>
            <w:r w:rsidRPr="003F08A4">
              <w:rPr>
                <w:rFonts w:cs="Times New Roman"/>
                <w:sz w:val="20"/>
                <w:szCs w:val="20"/>
              </w:rPr>
              <w:t xml:space="preserve">/  </w:t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 xml:space="preserve"> NE</w:t>
            </w:r>
          </w:p>
        </w:tc>
      </w:tr>
    </w:tbl>
    <w:p w14:paraId="1A47CBE3" w14:textId="77777777" w:rsidR="00AA729B" w:rsidRPr="00A61B85" w:rsidRDefault="00AA729B" w:rsidP="00AA729B">
      <w:pPr>
        <w:rPr>
          <w:sz w:val="12"/>
        </w:rPr>
      </w:pPr>
    </w:p>
    <w:tbl>
      <w:tblPr>
        <w:tblStyle w:val="Tabelamre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3011"/>
        <w:gridCol w:w="2098"/>
        <w:gridCol w:w="170"/>
        <w:gridCol w:w="1843"/>
      </w:tblGrid>
      <w:tr w:rsidR="00AA729B" w:rsidRPr="004E3A99" w14:paraId="648B93C5" w14:textId="77777777" w:rsidTr="00D014B1">
        <w:trPr>
          <w:trHeight w:val="396"/>
        </w:trPr>
        <w:tc>
          <w:tcPr>
            <w:tcW w:w="7196" w:type="dxa"/>
            <w:gridSpan w:val="3"/>
            <w:vAlign w:val="center"/>
          </w:tcPr>
          <w:p w14:paraId="7F2DAD32" w14:textId="77777777" w:rsidR="003D56BF" w:rsidRDefault="003D56BF" w:rsidP="00D014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4F657BF6" w14:textId="4A24C1DA" w:rsidR="00AA729B" w:rsidRPr="004E3A99" w:rsidRDefault="00AA729B" w:rsidP="00D014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3A99">
              <w:rPr>
                <w:rFonts w:cs="Times New Roman"/>
                <w:b/>
                <w:sz w:val="18"/>
                <w:szCs w:val="18"/>
              </w:rPr>
              <w:t>LOKACIJA PLAKATIRANJA:</w:t>
            </w:r>
          </w:p>
        </w:tc>
        <w:tc>
          <w:tcPr>
            <w:tcW w:w="2013" w:type="dxa"/>
            <w:gridSpan w:val="2"/>
            <w:vAlign w:val="center"/>
          </w:tcPr>
          <w:p w14:paraId="21FC0CBA" w14:textId="77777777" w:rsidR="003D56BF" w:rsidRDefault="003D56BF" w:rsidP="00D014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03516490" w14:textId="165A51AD" w:rsidR="00AA729B" w:rsidRPr="004E3A99" w:rsidRDefault="00AA729B" w:rsidP="00D014B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3A99">
              <w:rPr>
                <w:rFonts w:cs="Times New Roman"/>
                <w:b/>
                <w:sz w:val="18"/>
                <w:szCs w:val="18"/>
              </w:rPr>
              <w:t>ŠTEVILO PLAKATOV</w:t>
            </w:r>
          </w:p>
        </w:tc>
      </w:tr>
      <w:tr w:rsidR="00AA729B" w:rsidRPr="00A61B85" w14:paraId="553154BA" w14:textId="77777777" w:rsidTr="00D014B1">
        <w:trPr>
          <w:trHeight w:val="850"/>
        </w:trPr>
        <w:tc>
          <w:tcPr>
            <w:tcW w:w="2087" w:type="dxa"/>
            <w:vAlign w:val="center"/>
          </w:tcPr>
          <w:p w14:paraId="59B0D3E5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08A4">
              <w:rPr>
                <w:rFonts w:cs="Times New Roman"/>
                <w:b/>
                <w:sz w:val="20"/>
                <w:szCs w:val="20"/>
              </w:rPr>
              <w:t>BELTINCI</w:t>
            </w:r>
          </w:p>
        </w:tc>
        <w:tc>
          <w:tcPr>
            <w:tcW w:w="5279" w:type="dxa"/>
            <w:gridSpan w:val="3"/>
            <w:vAlign w:val="center"/>
          </w:tcPr>
          <w:p w14:paraId="6FBDD52D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rditev1"/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Cesta proti Lipi</w:t>
            </w:r>
          </w:p>
          <w:p w14:paraId="60A80925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Granar</w:t>
            </w:r>
          </w:p>
          <w:p w14:paraId="2973BC91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Pokopališče</w:t>
            </w:r>
          </w:p>
        </w:tc>
        <w:tc>
          <w:tcPr>
            <w:tcW w:w="1843" w:type="dxa"/>
            <w:vAlign w:val="center"/>
          </w:tcPr>
          <w:p w14:paraId="5815BE45" w14:textId="18834788" w:rsidR="00AA729B" w:rsidRPr="009746F6" w:rsidRDefault="00AA729B" w:rsidP="00D014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object w:dxaOrig="225" w:dyaOrig="225" w14:anchorId="20CDDD02">
                <v:shape id="_x0000_i1101" type="#_x0000_t75" style="width:1in;height:20.25pt" o:ole="">
                  <v:imagedata r:id="rId17" o:title=""/>
                </v:shape>
                <w:control r:id="rId18" w:name="TextBox1" w:shapeid="_x0000_i1101"/>
              </w:object>
            </w:r>
          </w:p>
        </w:tc>
      </w:tr>
      <w:tr w:rsidR="00AA729B" w:rsidRPr="00A61B85" w14:paraId="023C4EFD" w14:textId="77777777" w:rsidTr="00D014B1">
        <w:trPr>
          <w:trHeight w:val="850"/>
        </w:trPr>
        <w:tc>
          <w:tcPr>
            <w:tcW w:w="2087" w:type="dxa"/>
            <w:vAlign w:val="center"/>
          </w:tcPr>
          <w:p w14:paraId="608C407B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08A4">
              <w:rPr>
                <w:rFonts w:cs="Times New Roman"/>
                <w:b/>
                <w:sz w:val="20"/>
                <w:szCs w:val="20"/>
              </w:rPr>
              <w:t>BRATONCI</w:t>
            </w:r>
          </w:p>
        </w:tc>
        <w:tc>
          <w:tcPr>
            <w:tcW w:w="3011" w:type="dxa"/>
            <w:vAlign w:val="center"/>
          </w:tcPr>
          <w:p w14:paraId="7F929183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Gmajna</w:t>
            </w:r>
          </w:p>
          <w:p w14:paraId="34E53ED5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Herbek</w:t>
            </w:r>
          </w:p>
          <w:p w14:paraId="59A84F1D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Igrišče</w:t>
            </w:r>
          </w:p>
        </w:tc>
        <w:tc>
          <w:tcPr>
            <w:tcW w:w="2268" w:type="dxa"/>
            <w:gridSpan w:val="2"/>
            <w:vAlign w:val="center"/>
          </w:tcPr>
          <w:p w14:paraId="28EFEE4B" w14:textId="77777777" w:rsidR="00AA729B" w:rsidRPr="003F08A4" w:rsidRDefault="00AA729B" w:rsidP="00D014B1">
            <w:pPr>
              <w:pStyle w:val="Odstavekseznama"/>
              <w:ind w:left="146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Pokopališče</w:t>
            </w:r>
          </w:p>
          <w:p w14:paraId="17957629" w14:textId="77777777" w:rsidR="00AA729B" w:rsidRPr="003F08A4" w:rsidRDefault="00AA729B" w:rsidP="00D014B1">
            <w:pPr>
              <w:pStyle w:val="Odstavekseznama"/>
              <w:ind w:left="146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Pruslek</w:t>
            </w:r>
          </w:p>
          <w:p w14:paraId="5BE2BE3D" w14:textId="77777777" w:rsidR="00AA729B" w:rsidRPr="003F08A4" w:rsidRDefault="00AA729B" w:rsidP="00D014B1">
            <w:pPr>
              <w:pStyle w:val="Odstavekseznama"/>
              <w:ind w:left="146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Trgovina</w:t>
            </w:r>
          </w:p>
        </w:tc>
        <w:tc>
          <w:tcPr>
            <w:tcW w:w="1843" w:type="dxa"/>
            <w:vAlign w:val="center"/>
          </w:tcPr>
          <w:p w14:paraId="24A8FE9B" w14:textId="5BCFE5AF" w:rsidR="00AA729B" w:rsidRPr="009746F6" w:rsidRDefault="00AA729B" w:rsidP="00D014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object w:dxaOrig="225" w:dyaOrig="225" w14:anchorId="14A44DB3">
                <v:shape id="_x0000_i1103" type="#_x0000_t75" style="width:1in;height:20.25pt" o:ole="">
                  <v:imagedata r:id="rId17" o:title=""/>
                </v:shape>
                <w:control r:id="rId19" w:name="TextBox11" w:shapeid="_x0000_i1103"/>
              </w:object>
            </w:r>
          </w:p>
        </w:tc>
      </w:tr>
      <w:tr w:rsidR="00AA729B" w:rsidRPr="00A61B85" w14:paraId="48351D4D" w14:textId="77777777" w:rsidTr="00D014B1">
        <w:trPr>
          <w:trHeight w:val="567"/>
        </w:trPr>
        <w:tc>
          <w:tcPr>
            <w:tcW w:w="2087" w:type="dxa"/>
            <w:vAlign w:val="center"/>
          </w:tcPr>
          <w:p w14:paraId="5EAEE8BF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08A4">
              <w:rPr>
                <w:rFonts w:cs="Times New Roman"/>
                <w:b/>
                <w:sz w:val="20"/>
                <w:szCs w:val="20"/>
              </w:rPr>
              <w:t>DOKLEŽOVJE</w:t>
            </w:r>
          </w:p>
        </w:tc>
        <w:tc>
          <w:tcPr>
            <w:tcW w:w="5279" w:type="dxa"/>
            <w:gridSpan w:val="3"/>
            <w:vAlign w:val="center"/>
          </w:tcPr>
          <w:p w14:paraId="7723C100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Avtobusna postaja</w:t>
            </w:r>
          </w:p>
          <w:p w14:paraId="31B01722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Pokopališče</w:t>
            </w:r>
          </w:p>
        </w:tc>
        <w:tc>
          <w:tcPr>
            <w:tcW w:w="1843" w:type="dxa"/>
            <w:vAlign w:val="center"/>
          </w:tcPr>
          <w:p w14:paraId="4B745030" w14:textId="0410654E" w:rsidR="00AA729B" w:rsidRPr="009746F6" w:rsidRDefault="00AA729B" w:rsidP="00D014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object w:dxaOrig="225" w:dyaOrig="225" w14:anchorId="7E4599CD">
                <v:shape id="_x0000_i1105" type="#_x0000_t75" style="width:1in;height:20.25pt" o:ole="">
                  <v:imagedata r:id="rId17" o:title=""/>
                </v:shape>
                <w:control r:id="rId20" w:name="TextBox12" w:shapeid="_x0000_i1105"/>
              </w:object>
            </w:r>
          </w:p>
        </w:tc>
      </w:tr>
      <w:tr w:rsidR="00AA729B" w:rsidRPr="00A61B85" w14:paraId="1A3FA65A" w14:textId="77777777" w:rsidTr="00D014B1">
        <w:trPr>
          <w:trHeight w:val="850"/>
        </w:trPr>
        <w:tc>
          <w:tcPr>
            <w:tcW w:w="2087" w:type="dxa"/>
            <w:vAlign w:val="center"/>
          </w:tcPr>
          <w:p w14:paraId="38B1E0F9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08A4">
              <w:rPr>
                <w:rFonts w:cs="Times New Roman"/>
                <w:b/>
                <w:sz w:val="20"/>
                <w:szCs w:val="20"/>
              </w:rPr>
              <w:t>GANČANI</w:t>
            </w:r>
          </w:p>
        </w:tc>
        <w:tc>
          <w:tcPr>
            <w:tcW w:w="5279" w:type="dxa"/>
            <w:gridSpan w:val="3"/>
            <w:vAlign w:val="center"/>
          </w:tcPr>
          <w:p w14:paraId="1B108DAC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Hraščice</w:t>
            </w:r>
          </w:p>
          <w:p w14:paraId="6517B176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Križišče</w:t>
            </w:r>
          </w:p>
          <w:p w14:paraId="58FFDBA0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Vrtec</w:t>
            </w:r>
          </w:p>
        </w:tc>
        <w:tc>
          <w:tcPr>
            <w:tcW w:w="1843" w:type="dxa"/>
            <w:vAlign w:val="center"/>
          </w:tcPr>
          <w:p w14:paraId="6A996835" w14:textId="5FBE5DBA" w:rsidR="00AA729B" w:rsidRPr="009746F6" w:rsidRDefault="00AA729B" w:rsidP="00D014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object w:dxaOrig="225" w:dyaOrig="225" w14:anchorId="4F2A3C24">
                <v:shape id="_x0000_i1107" type="#_x0000_t75" style="width:1in;height:20.25pt" o:ole="">
                  <v:imagedata r:id="rId17" o:title=""/>
                </v:shape>
                <w:control r:id="rId21" w:name="TextBox13" w:shapeid="_x0000_i1107"/>
              </w:object>
            </w:r>
          </w:p>
        </w:tc>
      </w:tr>
      <w:tr w:rsidR="00AA729B" w:rsidRPr="00A61B85" w14:paraId="0303A29B" w14:textId="77777777" w:rsidTr="00D014B1">
        <w:trPr>
          <w:trHeight w:val="850"/>
        </w:trPr>
        <w:tc>
          <w:tcPr>
            <w:tcW w:w="2087" w:type="dxa"/>
            <w:vAlign w:val="center"/>
          </w:tcPr>
          <w:p w14:paraId="16DD9028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08A4">
              <w:rPr>
                <w:rFonts w:cs="Times New Roman"/>
                <w:b/>
                <w:sz w:val="20"/>
                <w:szCs w:val="20"/>
              </w:rPr>
              <w:t>IŽAKOVCI</w:t>
            </w:r>
          </w:p>
        </w:tc>
        <w:tc>
          <w:tcPr>
            <w:tcW w:w="3011" w:type="dxa"/>
            <w:vAlign w:val="center"/>
          </w:tcPr>
          <w:p w14:paraId="4CF0109E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Križišče I.</w:t>
            </w:r>
          </w:p>
          <w:p w14:paraId="30BA5F2E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Križišče II.</w:t>
            </w:r>
          </w:p>
          <w:p w14:paraId="78E2431F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Nemščak</w:t>
            </w:r>
          </w:p>
        </w:tc>
        <w:tc>
          <w:tcPr>
            <w:tcW w:w="2268" w:type="dxa"/>
            <w:gridSpan w:val="2"/>
            <w:vAlign w:val="center"/>
          </w:tcPr>
          <w:p w14:paraId="1B35ED2E" w14:textId="77777777" w:rsidR="00AA729B" w:rsidRPr="003F08A4" w:rsidRDefault="00AA729B" w:rsidP="00D014B1">
            <w:pPr>
              <w:pStyle w:val="Odstavekseznama"/>
              <w:ind w:left="146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Pri kapeli</w:t>
            </w:r>
          </w:p>
          <w:p w14:paraId="7ED8CD5B" w14:textId="77777777" w:rsidR="00AA729B" w:rsidRPr="003F08A4" w:rsidRDefault="00AA729B" w:rsidP="00D014B1">
            <w:pPr>
              <w:pStyle w:val="Odstavekseznama"/>
              <w:ind w:left="146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Trgovina</w:t>
            </w:r>
          </w:p>
        </w:tc>
        <w:tc>
          <w:tcPr>
            <w:tcW w:w="1843" w:type="dxa"/>
            <w:vAlign w:val="center"/>
          </w:tcPr>
          <w:p w14:paraId="5E4B1F7B" w14:textId="267B8887" w:rsidR="00AA729B" w:rsidRPr="009746F6" w:rsidRDefault="00AA729B" w:rsidP="00D014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object w:dxaOrig="225" w:dyaOrig="225" w14:anchorId="225215DC">
                <v:shape id="_x0000_i1109" type="#_x0000_t75" style="width:1in;height:20.25pt" o:ole="">
                  <v:imagedata r:id="rId17" o:title=""/>
                </v:shape>
                <w:control r:id="rId22" w:name="TextBox14" w:shapeid="_x0000_i1109"/>
              </w:object>
            </w:r>
          </w:p>
        </w:tc>
      </w:tr>
      <w:tr w:rsidR="00AA729B" w:rsidRPr="00A61B85" w14:paraId="26A1E628" w14:textId="77777777" w:rsidTr="00D014B1">
        <w:trPr>
          <w:trHeight w:val="850"/>
        </w:trPr>
        <w:tc>
          <w:tcPr>
            <w:tcW w:w="2087" w:type="dxa"/>
            <w:vAlign w:val="center"/>
          </w:tcPr>
          <w:p w14:paraId="3D81BD85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08A4">
              <w:rPr>
                <w:rFonts w:cs="Times New Roman"/>
                <w:b/>
                <w:sz w:val="20"/>
                <w:szCs w:val="20"/>
              </w:rPr>
              <w:t>LIPA</w:t>
            </w:r>
          </w:p>
        </w:tc>
        <w:tc>
          <w:tcPr>
            <w:tcW w:w="5279" w:type="dxa"/>
            <w:gridSpan w:val="3"/>
            <w:vAlign w:val="center"/>
          </w:tcPr>
          <w:p w14:paraId="35506D6A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Pri kapeli</w:t>
            </w:r>
          </w:p>
          <w:p w14:paraId="69823AAC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Stari gasilski dom</w:t>
            </w:r>
          </w:p>
          <w:p w14:paraId="4411B70B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Vaški dom</w:t>
            </w:r>
          </w:p>
        </w:tc>
        <w:tc>
          <w:tcPr>
            <w:tcW w:w="1843" w:type="dxa"/>
            <w:vAlign w:val="center"/>
          </w:tcPr>
          <w:p w14:paraId="76A803AC" w14:textId="053C9E1A" w:rsidR="00AA729B" w:rsidRPr="009746F6" w:rsidRDefault="00AA729B" w:rsidP="00D014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object w:dxaOrig="225" w:dyaOrig="225" w14:anchorId="421D5829">
                <v:shape id="_x0000_i1111" type="#_x0000_t75" style="width:1in;height:20.25pt" o:ole="">
                  <v:imagedata r:id="rId17" o:title=""/>
                </v:shape>
                <w:control r:id="rId23" w:name="TextBox15" w:shapeid="_x0000_i1111"/>
              </w:object>
            </w:r>
          </w:p>
        </w:tc>
      </w:tr>
      <w:tr w:rsidR="00AA729B" w:rsidRPr="00A61B85" w14:paraId="3CA8F296" w14:textId="77777777" w:rsidTr="00D014B1">
        <w:trPr>
          <w:trHeight w:val="1077"/>
        </w:trPr>
        <w:tc>
          <w:tcPr>
            <w:tcW w:w="2087" w:type="dxa"/>
            <w:vAlign w:val="center"/>
          </w:tcPr>
          <w:p w14:paraId="2C074BFF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08A4">
              <w:rPr>
                <w:rFonts w:cs="Times New Roman"/>
                <w:b/>
                <w:sz w:val="20"/>
                <w:szCs w:val="20"/>
              </w:rPr>
              <w:t>LIPOVCI</w:t>
            </w:r>
          </w:p>
        </w:tc>
        <w:tc>
          <w:tcPr>
            <w:tcW w:w="3011" w:type="dxa"/>
            <w:vAlign w:val="center"/>
          </w:tcPr>
          <w:p w14:paraId="2EFB49B5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Kapela</w:t>
            </w:r>
          </w:p>
          <w:p w14:paraId="794776F2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Križišče I.</w:t>
            </w:r>
          </w:p>
          <w:p w14:paraId="45AB2C15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Križišče II.</w:t>
            </w:r>
          </w:p>
          <w:p w14:paraId="52C6F95E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Kotič</w:t>
            </w:r>
          </w:p>
        </w:tc>
        <w:tc>
          <w:tcPr>
            <w:tcW w:w="2268" w:type="dxa"/>
            <w:gridSpan w:val="2"/>
            <w:vAlign w:val="center"/>
          </w:tcPr>
          <w:p w14:paraId="36597FE3" w14:textId="77777777" w:rsidR="00AA729B" w:rsidRDefault="00AA729B" w:rsidP="00D014B1">
            <w:pPr>
              <w:pStyle w:val="Odstavekseznama"/>
              <w:ind w:left="146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 xml:space="preserve">Vaški dom </w:t>
            </w:r>
          </w:p>
          <w:p w14:paraId="228C0128" w14:textId="77777777" w:rsidR="00AA729B" w:rsidRPr="003F08A4" w:rsidRDefault="00AA729B" w:rsidP="00D014B1">
            <w:pPr>
              <w:pStyle w:val="Odstavekseznama"/>
              <w:ind w:left="146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Vrtec</w:t>
            </w:r>
          </w:p>
          <w:p w14:paraId="70151F44" w14:textId="77777777" w:rsidR="00AA729B" w:rsidRPr="003F08A4" w:rsidRDefault="00AA729B" w:rsidP="00D014B1">
            <w:pPr>
              <w:pStyle w:val="Odstavekseznama"/>
              <w:ind w:left="146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Vuča jama</w:t>
            </w:r>
          </w:p>
          <w:p w14:paraId="755D5555" w14:textId="77777777" w:rsidR="00AA729B" w:rsidRPr="003F08A4" w:rsidRDefault="00AA729B" w:rsidP="00D014B1">
            <w:pPr>
              <w:pStyle w:val="Odstavekseznama"/>
              <w:ind w:left="146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Železniška postaja</w:t>
            </w:r>
          </w:p>
        </w:tc>
        <w:tc>
          <w:tcPr>
            <w:tcW w:w="1843" w:type="dxa"/>
            <w:vAlign w:val="center"/>
          </w:tcPr>
          <w:p w14:paraId="189F91CC" w14:textId="14BFF361" w:rsidR="00AA729B" w:rsidRPr="009746F6" w:rsidRDefault="00AA729B" w:rsidP="00D014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object w:dxaOrig="225" w:dyaOrig="225" w14:anchorId="7ACC026B">
                <v:shape id="_x0000_i1113" type="#_x0000_t75" style="width:1in;height:20.25pt" o:ole="">
                  <v:imagedata r:id="rId17" o:title=""/>
                </v:shape>
                <w:control r:id="rId24" w:name="TextBox16" w:shapeid="_x0000_i1113"/>
              </w:object>
            </w:r>
          </w:p>
        </w:tc>
      </w:tr>
      <w:tr w:rsidR="00AA729B" w:rsidRPr="00A61B85" w14:paraId="15EFD929" w14:textId="77777777" w:rsidTr="00D014B1">
        <w:trPr>
          <w:trHeight w:val="1077"/>
        </w:trPr>
        <w:tc>
          <w:tcPr>
            <w:tcW w:w="2087" w:type="dxa"/>
            <w:vAlign w:val="center"/>
          </w:tcPr>
          <w:p w14:paraId="386F362A" w14:textId="77777777" w:rsidR="00AA729B" w:rsidRPr="003F08A4" w:rsidRDefault="00AA729B" w:rsidP="00D014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08A4">
              <w:rPr>
                <w:rFonts w:cs="Times New Roman"/>
                <w:b/>
                <w:sz w:val="20"/>
                <w:szCs w:val="20"/>
              </w:rPr>
              <w:t>MELINCI</w:t>
            </w:r>
          </w:p>
        </w:tc>
        <w:tc>
          <w:tcPr>
            <w:tcW w:w="3011" w:type="dxa"/>
            <w:vAlign w:val="center"/>
          </w:tcPr>
          <w:p w14:paraId="1D7DC2A6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Kapela</w:t>
            </w:r>
          </w:p>
          <w:p w14:paraId="7CA12887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Križišče I.</w:t>
            </w:r>
          </w:p>
          <w:p w14:paraId="4D9CB529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Križišče II.</w:t>
            </w:r>
          </w:p>
          <w:p w14:paraId="0FDEB1F3" w14:textId="77777777" w:rsidR="00AA729B" w:rsidRPr="003F08A4" w:rsidRDefault="00AA729B" w:rsidP="00D014B1">
            <w:pPr>
              <w:pStyle w:val="Odstavekseznama"/>
              <w:ind w:left="532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Križišče III.</w:t>
            </w:r>
          </w:p>
        </w:tc>
        <w:tc>
          <w:tcPr>
            <w:tcW w:w="2268" w:type="dxa"/>
            <w:gridSpan w:val="2"/>
            <w:vAlign w:val="center"/>
          </w:tcPr>
          <w:p w14:paraId="6D5D78C3" w14:textId="77777777" w:rsidR="00AA729B" w:rsidRPr="003F08A4" w:rsidRDefault="00AA729B" w:rsidP="00D014B1">
            <w:pPr>
              <w:pStyle w:val="Odstavekseznama"/>
              <w:ind w:left="146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Nova vas</w:t>
            </w:r>
          </w:p>
          <w:p w14:paraId="35EEC79A" w14:textId="77777777" w:rsidR="00AA729B" w:rsidRPr="003F08A4" w:rsidRDefault="00AA729B" w:rsidP="00D014B1">
            <w:pPr>
              <w:pStyle w:val="Odstavekseznama"/>
              <w:ind w:left="146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Vaški dom</w:t>
            </w:r>
          </w:p>
          <w:p w14:paraId="246C350A" w14:textId="77777777" w:rsidR="00AA729B" w:rsidRPr="003F08A4" w:rsidRDefault="00AA729B" w:rsidP="00D014B1">
            <w:pPr>
              <w:pStyle w:val="Odstavekseznama"/>
              <w:ind w:left="146"/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</w:r>
            <w:r w:rsidR="0001448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3F08A4">
              <w:rPr>
                <w:rFonts w:cs="Times New Roman"/>
                <w:sz w:val="20"/>
                <w:szCs w:val="20"/>
              </w:rPr>
              <w:t>Trgovina</w:t>
            </w:r>
          </w:p>
        </w:tc>
        <w:tc>
          <w:tcPr>
            <w:tcW w:w="1843" w:type="dxa"/>
            <w:vAlign w:val="center"/>
          </w:tcPr>
          <w:p w14:paraId="663B8F28" w14:textId="7DB167E5" w:rsidR="00AA729B" w:rsidRPr="009746F6" w:rsidRDefault="00AA729B" w:rsidP="00D014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object w:dxaOrig="225" w:dyaOrig="225" w14:anchorId="7F85C7CA">
                <v:shape id="_x0000_i1115" type="#_x0000_t75" style="width:1in;height:20.25pt" o:ole="">
                  <v:imagedata r:id="rId17" o:title=""/>
                </v:shape>
                <w:control r:id="rId25" w:name="TextBox17" w:shapeid="_x0000_i1115"/>
              </w:object>
            </w:r>
          </w:p>
        </w:tc>
      </w:tr>
    </w:tbl>
    <w:p w14:paraId="2D6AB564" w14:textId="77777777" w:rsidR="00AA729B" w:rsidRDefault="00AA729B" w:rsidP="00AA729B">
      <w:pPr>
        <w:rPr>
          <w:rFonts w:cs="Times New Roman"/>
        </w:rPr>
      </w:pPr>
    </w:p>
    <w:p w14:paraId="71BD7958" w14:textId="44951247" w:rsidR="00AA729B" w:rsidRDefault="00AA729B" w:rsidP="00AA729B">
      <w:pPr>
        <w:rPr>
          <w:rFonts w:cs="Times New Roman"/>
          <w:sz w:val="24"/>
          <w:szCs w:val="24"/>
        </w:rPr>
      </w:pPr>
      <w:r>
        <w:rPr>
          <w:rFonts w:cs="Times New Roman"/>
        </w:rPr>
        <w:t>Kraj in datum: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4"/>
          <w:szCs w:val="24"/>
        </w:rPr>
        <w:t>Podpis naročnika:</w:t>
      </w:r>
    </w:p>
    <w:p w14:paraId="0CE511C5" w14:textId="77777777" w:rsidR="00AA729B" w:rsidRPr="004E3A99" w:rsidRDefault="00AA729B" w:rsidP="00AA729B">
      <w:pPr>
        <w:rPr>
          <w:rFonts w:cs="Times New Roman"/>
          <w:sz w:val="6"/>
          <w:szCs w:val="6"/>
        </w:rPr>
      </w:pPr>
    </w:p>
    <w:p w14:paraId="07DC6B7D" w14:textId="4E6E166B" w:rsidR="000E568D" w:rsidRDefault="00AA729B" w:rsidP="00B814EC">
      <w:r>
        <w:rPr>
          <w:rFonts w:cs="Times New Roman"/>
          <w:sz w:val="24"/>
          <w:szCs w:val="24"/>
        </w:rPr>
        <w:object w:dxaOrig="225" w:dyaOrig="225" w14:anchorId="4A4E9994">
          <v:shape id="_x0000_i1117" type="#_x0000_t75" style="width:162pt;height:18pt" o:ole="">
            <v:imagedata r:id="rId9" o:title=""/>
          </v:shape>
          <w:control r:id="rId26" w:name="TextBox91" w:shapeid="_x0000_i1117"/>
        </w:objec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</w:t>
      </w:r>
    </w:p>
    <w:sectPr w:rsidR="000E568D" w:rsidSect="00B814EC">
      <w:headerReference w:type="default" r:id="rId27"/>
      <w:footerReference w:type="default" r:id="rId28"/>
      <w:pgSz w:w="11906" w:h="16838"/>
      <w:pgMar w:top="1276" w:right="1417" w:bottom="851" w:left="1417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8775" w14:textId="77777777" w:rsidR="00AF2A6F" w:rsidRDefault="00AF2A6F" w:rsidP="00485E5D">
      <w:pPr>
        <w:spacing w:line="240" w:lineRule="auto"/>
      </w:pPr>
      <w:r>
        <w:separator/>
      </w:r>
    </w:p>
  </w:endnote>
  <w:endnote w:type="continuationSeparator" w:id="0">
    <w:p w14:paraId="73038B10" w14:textId="77777777" w:rsidR="00AF2A6F" w:rsidRDefault="00AF2A6F" w:rsidP="0048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1B53" w14:textId="77777777" w:rsidR="00983F14" w:rsidRDefault="00983F14">
    <w:pPr>
      <w:pStyle w:val="Noga"/>
      <w:pBdr>
        <w:bottom w:val="single" w:sz="12" w:space="1" w:color="auto"/>
      </w:pBdr>
    </w:pPr>
  </w:p>
  <w:p w14:paraId="2C751ACB" w14:textId="77777777" w:rsidR="001D1CF6" w:rsidRPr="001D1CF6" w:rsidRDefault="00EB31B1" w:rsidP="001D1CF6">
    <w:pPr>
      <w:pStyle w:val="Noga"/>
      <w:jc w:val="center"/>
      <w:rPr>
        <w:sz w:val="12"/>
        <w:szCs w:val="12"/>
      </w:rPr>
    </w:pPr>
    <w:r>
      <w:rPr>
        <w:sz w:val="12"/>
        <w:szCs w:val="12"/>
      </w:rPr>
      <w:t>Tel. 02 541 3</w:t>
    </w:r>
    <w:r w:rsidR="00A429ED">
      <w:rPr>
        <w:sz w:val="12"/>
        <w:szCs w:val="12"/>
      </w:rPr>
      <w:t>0 00</w:t>
    </w:r>
    <w:r>
      <w:rPr>
        <w:sz w:val="12"/>
        <w:szCs w:val="12"/>
      </w:rPr>
      <w:t xml:space="preserve">  F</w:t>
    </w:r>
    <w:r w:rsidR="001D1CF6" w:rsidRPr="001D1CF6">
      <w:rPr>
        <w:sz w:val="12"/>
        <w:szCs w:val="12"/>
      </w:rPr>
      <w:t>ax. 02 541 35 70</w:t>
    </w:r>
  </w:p>
  <w:p w14:paraId="23549FAE" w14:textId="68B063CD" w:rsidR="001D1CF6" w:rsidRPr="00B814EC" w:rsidRDefault="001D1CF6" w:rsidP="00B814EC">
    <w:pPr>
      <w:pStyle w:val="Noga"/>
      <w:jc w:val="center"/>
      <w:rPr>
        <w:sz w:val="12"/>
        <w:szCs w:val="12"/>
      </w:rPr>
    </w:pPr>
    <w:r w:rsidRPr="001D1CF6">
      <w:rPr>
        <w:sz w:val="12"/>
        <w:szCs w:val="12"/>
      </w:rPr>
      <w:t>www.komuna-beltinci.si • komuna@beltinci.si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9F55" w14:textId="77777777" w:rsidR="00AF2A6F" w:rsidRDefault="00AF2A6F" w:rsidP="00485E5D">
      <w:pPr>
        <w:spacing w:line="240" w:lineRule="auto"/>
      </w:pPr>
      <w:r>
        <w:separator/>
      </w:r>
    </w:p>
  </w:footnote>
  <w:footnote w:type="continuationSeparator" w:id="0">
    <w:p w14:paraId="26BC455C" w14:textId="77777777" w:rsidR="00AF2A6F" w:rsidRDefault="00AF2A6F" w:rsidP="0048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EE49" w14:textId="77777777" w:rsidR="00983F14" w:rsidRPr="00AF26F6" w:rsidRDefault="00983F14" w:rsidP="00485E5D">
    <w:pPr>
      <w:pStyle w:val="Glava"/>
      <w:jc w:val="right"/>
      <w:rPr>
        <w:rFonts w:cs="Arial"/>
        <w:b/>
        <w:sz w:val="16"/>
        <w:szCs w:val="16"/>
      </w:rPr>
    </w:pPr>
    <w:r w:rsidRPr="00AF26F6">
      <w:rPr>
        <w:b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 wp14:anchorId="4858E5E9" wp14:editId="1578E843">
          <wp:simplePos x="0" y="0"/>
          <wp:positionH relativeFrom="margin">
            <wp:posOffset>-13970</wp:posOffset>
          </wp:positionH>
          <wp:positionV relativeFrom="margin">
            <wp:posOffset>-824882</wp:posOffset>
          </wp:positionV>
          <wp:extent cx="2023187" cy="722029"/>
          <wp:effectExtent l="0" t="0" r="0" b="0"/>
          <wp:wrapNone/>
          <wp:docPr id="17" name="Slika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87" cy="722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F26F6" w:rsidRPr="00AF26F6">
      <w:rPr>
        <w:rFonts w:cs="Arial"/>
        <w:b/>
        <w:sz w:val="16"/>
        <w:szCs w:val="16"/>
      </w:rPr>
      <w:t>Komuna, javno komunalno podjetje Beltinci d.o.o.</w:t>
    </w:r>
  </w:p>
  <w:p w14:paraId="557A2635" w14:textId="77777777" w:rsidR="00AF26F6" w:rsidRPr="00AF26F6" w:rsidRDefault="00AF26F6" w:rsidP="00485E5D">
    <w:pPr>
      <w:pStyle w:val="Glava"/>
      <w:jc w:val="right"/>
      <w:rPr>
        <w:rFonts w:cs="Arial"/>
        <w:sz w:val="16"/>
        <w:szCs w:val="16"/>
      </w:rPr>
    </w:pPr>
    <w:r w:rsidRPr="00AF26F6">
      <w:rPr>
        <w:rFonts w:cs="Arial"/>
        <w:sz w:val="16"/>
        <w:szCs w:val="16"/>
      </w:rPr>
      <w:t>Mladinska ulica 2, 9231 Beltinci</w:t>
    </w:r>
  </w:p>
  <w:p w14:paraId="4A18A83A" w14:textId="77777777" w:rsidR="00983F14" w:rsidRPr="00AF26F6" w:rsidRDefault="00AF26F6" w:rsidP="00AF26F6">
    <w:pPr>
      <w:pStyle w:val="Glava"/>
      <w:pBdr>
        <w:bottom w:val="single" w:sz="12" w:space="1" w:color="auto"/>
      </w:pBdr>
      <w:jc w:val="right"/>
      <w:rPr>
        <w:sz w:val="12"/>
        <w:szCs w:val="12"/>
      </w:rPr>
    </w:pPr>
    <w:r w:rsidRPr="00AF26F6">
      <w:rPr>
        <w:sz w:val="12"/>
        <w:szCs w:val="12"/>
      </w:rPr>
      <w:t>Matična številka: 1563068</w:t>
    </w:r>
  </w:p>
  <w:p w14:paraId="2EFAA545" w14:textId="77777777" w:rsidR="00AF26F6" w:rsidRPr="00AF26F6" w:rsidRDefault="00AF26F6" w:rsidP="00AF26F6">
    <w:pPr>
      <w:pStyle w:val="Glava"/>
      <w:pBdr>
        <w:bottom w:val="single" w:sz="12" w:space="1" w:color="auto"/>
      </w:pBdr>
      <w:jc w:val="right"/>
      <w:rPr>
        <w:sz w:val="12"/>
        <w:szCs w:val="12"/>
      </w:rPr>
    </w:pPr>
    <w:r w:rsidRPr="00AF26F6">
      <w:rPr>
        <w:sz w:val="12"/>
        <w:szCs w:val="12"/>
      </w:rPr>
      <w:t>Vpis v sodni register pri Okrožnem sodišču v Murski Soboti</w:t>
    </w:r>
  </w:p>
  <w:p w14:paraId="60A306A1" w14:textId="77777777" w:rsidR="00AF26F6" w:rsidRDefault="00AF26F6" w:rsidP="00AF26F6">
    <w:pPr>
      <w:pStyle w:val="Glava"/>
      <w:pBdr>
        <w:bottom w:val="single" w:sz="12" w:space="1" w:color="auto"/>
      </w:pBdr>
      <w:jc w:val="right"/>
      <w:rPr>
        <w:sz w:val="12"/>
        <w:szCs w:val="12"/>
      </w:rPr>
    </w:pPr>
    <w:r w:rsidRPr="00AF26F6">
      <w:rPr>
        <w:sz w:val="12"/>
        <w:szCs w:val="12"/>
      </w:rPr>
      <w:t>Osnovni kapitel: 8.763,14 EUR</w:t>
    </w:r>
  </w:p>
  <w:p w14:paraId="69424207" w14:textId="77777777" w:rsidR="00B0082C" w:rsidRPr="00AF26F6" w:rsidRDefault="00B0082C" w:rsidP="00AF26F6">
    <w:pPr>
      <w:pStyle w:val="Glava"/>
      <w:pBdr>
        <w:bottom w:val="single" w:sz="12" w:space="1" w:color="auto"/>
      </w:pBdr>
      <w:jc w:val="right"/>
      <w:rPr>
        <w:sz w:val="12"/>
        <w:szCs w:val="12"/>
      </w:rPr>
    </w:pPr>
    <w:r>
      <w:rPr>
        <w:sz w:val="12"/>
        <w:szCs w:val="12"/>
      </w:rPr>
      <w:t>Davčna številka: SI 32876858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06B5F"/>
    <w:multiLevelType w:val="hybridMultilevel"/>
    <w:tmpl w:val="C2606D2C"/>
    <w:lvl w:ilvl="0" w:tplc="9A1254C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fjtsKvfpkL5fHZihiskHEDVrTtL8VEtXT5nbVCvBxPKzdPeWmBGvCTE3F7ab95aZKxV/rd6OxEZtejk7R4TCwg==" w:salt="Fd/1PfvONeu+75mkSNznw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C9"/>
    <w:rsid w:val="000E497B"/>
    <w:rsid w:val="000E568D"/>
    <w:rsid w:val="000E5B9C"/>
    <w:rsid w:val="001D1CF6"/>
    <w:rsid w:val="003C0766"/>
    <w:rsid w:val="003D56BF"/>
    <w:rsid w:val="0048057A"/>
    <w:rsid w:val="00485E5D"/>
    <w:rsid w:val="004D29DA"/>
    <w:rsid w:val="005B7CEC"/>
    <w:rsid w:val="005C4CF9"/>
    <w:rsid w:val="00644B0D"/>
    <w:rsid w:val="00652BAB"/>
    <w:rsid w:val="00697829"/>
    <w:rsid w:val="006B6EFF"/>
    <w:rsid w:val="006C64F3"/>
    <w:rsid w:val="006F3226"/>
    <w:rsid w:val="00701949"/>
    <w:rsid w:val="0070705D"/>
    <w:rsid w:val="0077708E"/>
    <w:rsid w:val="007837CA"/>
    <w:rsid w:val="008908C5"/>
    <w:rsid w:val="008A39E5"/>
    <w:rsid w:val="00952BCE"/>
    <w:rsid w:val="00975374"/>
    <w:rsid w:val="00983F14"/>
    <w:rsid w:val="009C22BD"/>
    <w:rsid w:val="009C2829"/>
    <w:rsid w:val="00A429ED"/>
    <w:rsid w:val="00A77976"/>
    <w:rsid w:val="00AA729B"/>
    <w:rsid w:val="00AD25AB"/>
    <w:rsid w:val="00AD654B"/>
    <w:rsid w:val="00AE0498"/>
    <w:rsid w:val="00AF26F6"/>
    <w:rsid w:val="00AF2A6F"/>
    <w:rsid w:val="00B0082C"/>
    <w:rsid w:val="00B47FBB"/>
    <w:rsid w:val="00B5043D"/>
    <w:rsid w:val="00B75A88"/>
    <w:rsid w:val="00B814EC"/>
    <w:rsid w:val="00BA09C9"/>
    <w:rsid w:val="00BE6039"/>
    <w:rsid w:val="00C3762F"/>
    <w:rsid w:val="00C42596"/>
    <w:rsid w:val="00C65190"/>
    <w:rsid w:val="00C82495"/>
    <w:rsid w:val="00CF0B42"/>
    <w:rsid w:val="00D135DA"/>
    <w:rsid w:val="00D515FA"/>
    <w:rsid w:val="00D75C22"/>
    <w:rsid w:val="00DD3CFE"/>
    <w:rsid w:val="00DF2A94"/>
    <w:rsid w:val="00EA441A"/>
    <w:rsid w:val="00EB31B1"/>
    <w:rsid w:val="00F3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034578"/>
  <w15:docId w15:val="{21BC79F9-3A87-4D1E-A17C-2621C4CB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1949"/>
    <w:pPr>
      <w:spacing w:after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E5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85E5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E5D"/>
  </w:style>
  <w:style w:type="paragraph" w:styleId="Noga">
    <w:name w:val="footer"/>
    <w:basedOn w:val="Navaden"/>
    <w:link w:val="NogaZnak"/>
    <w:uiPriority w:val="99"/>
    <w:unhideWhenUsed/>
    <w:rsid w:val="00485E5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E5D"/>
  </w:style>
  <w:style w:type="character" w:styleId="Hiperpovezava">
    <w:name w:val="Hyperlink"/>
    <w:basedOn w:val="Privzetapisavaodstavka"/>
    <w:uiPriority w:val="99"/>
    <w:unhideWhenUsed/>
    <w:rsid w:val="00485E5D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A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A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image" Target="media/image3.wmf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\AppData\Local\Temp\dokument%20Komuna%20-%20202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Komuna - 2021.dotx</Template>
  <TotalTime>12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Simonka</dc:creator>
  <cp:lastModifiedBy>Jernej Zver</cp:lastModifiedBy>
  <cp:revision>6</cp:revision>
  <cp:lastPrinted>2022-03-17T11:27:00Z</cp:lastPrinted>
  <dcterms:created xsi:type="dcterms:W3CDTF">2021-07-15T06:09:00Z</dcterms:created>
  <dcterms:modified xsi:type="dcterms:W3CDTF">2022-03-17T11:36:00Z</dcterms:modified>
</cp:coreProperties>
</file>