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EDFF" w14:textId="77777777" w:rsidR="003A6694" w:rsidRDefault="003A6694" w:rsidP="003A6694">
      <w:pPr>
        <w:jc w:val="center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 xml:space="preserve">VLOGA ZA </w:t>
      </w:r>
      <w:r w:rsidRPr="00606223">
        <w:rPr>
          <w:rFonts w:cs="Times New Roman"/>
          <w:b/>
          <w:sz w:val="28"/>
          <w:szCs w:val="36"/>
        </w:rPr>
        <w:t>NAJEM PRIREDITVENEGA ŠOTORA IN/ALI ODRA</w:t>
      </w:r>
    </w:p>
    <w:p w14:paraId="208D359E" w14:textId="77777777" w:rsidR="003A6694" w:rsidRPr="00391694" w:rsidRDefault="003A6694" w:rsidP="003A6694">
      <w:pPr>
        <w:jc w:val="center"/>
        <w:rPr>
          <w:rFonts w:cs="Times New Roman"/>
          <w:b/>
          <w:sz w:val="16"/>
          <w:szCs w:val="36"/>
        </w:rPr>
      </w:pPr>
    </w:p>
    <w:p w14:paraId="644EAA0A" w14:textId="77777777" w:rsidR="003A6694" w:rsidRPr="0082347C" w:rsidRDefault="003A6694" w:rsidP="003A6694">
      <w:pPr>
        <w:rPr>
          <w:sz w:val="20"/>
          <w:szCs w:val="20"/>
        </w:rPr>
      </w:pPr>
      <w:r w:rsidRPr="0082347C">
        <w:rPr>
          <w:sz w:val="20"/>
          <w:szCs w:val="20"/>
        </w:rPr>
        <w:t>PODATKI O NAJEMNIKU IN ODGOVORNI OSEBI ZA NAJEM: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A6694" w:rsidRPr="0082347C" w14:paraId="262349CC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31F3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NAROČNIK</w:t>
            </w:r>
          </w:p>
          <w:p w14:paraId="3F2F1BD5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 (fizična oseba, društvo, ostali uporabniki, …)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B8B15" w14:textId="6E8ED22B" w:rsidR="003A6694" w:rsidRPr="0082347C" w:rsidRDefault="003A6694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3A4A0A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17.65pt;height:18.4pt" o:ole="">
                  <v:imagedata r:id="rId7" o:title=""/>
                </v:shape>
                <w:control r:id="rId8" w:name="TextBox1" w:shapeid="_x0000_i1055"/>
              </w:object>
            </w:r>
          </w:p>
        </w:tc>
      </w:tr>
      <w:tr w:rsidR="003A6694" w:rsidRPr="0082347C" w14:paraId="22816A44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2CE2F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NASLOV NAJEMNIKA</w:t>
            </w:r>
          </w:p>
          <w:p w14:paraId="5C3CA7F4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(kraj, ulica, poštna številka, pošta)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043567" w14:textId="13925B05" w:rsidR="003A6694" w:rsidRPr="0082347C" w:rsidRDefault="003A6694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457168F9">
                <v:shape id="_x0000_i1057" type="#_x0000_t75" style="width:217.65pt;height:18.4pt" o:ole="">
                  <v:imagedata r:id="rId7" o:title=""/>
                </v:shape>
                <w:control r:id="rId9" w:name="TextBox2" w:shapeid="_x0000_i1057"/>
              </w:object>
            </w:r>
          </w:p>
        </w:tc>
      </w:tr>
      <w:tr w:rsidR="003A6694" w:rsidRPr="0082347C" w14:paraId="42D4B84F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66EDF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DAVČNA ŠTEVILKA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83562" w14:textId="5606D026" w:rsidR="003A6694" w:rsidRPr="0082347C" w:rsidRDefault="003A6694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2AD4EBC7">
                <v:shape id="_x0000_i1059" type="#_x0000_t75" style="width:217.65pt;height:18.4pt" o:ole="">
                  <v:imagedata r:id="rId7" o:title=""/>
                </v:shape>
                <w:control r:id="rId10" w:name="TextBox3" w:shapeid="_x0000_i1059"/>
              </w:object>
            </w:r>
          </w:p>
        </w:tc>
      </w:tr>
      <w:tr w:rsidR="003A6694" w:rsidRPr="0082347C" w14:paraId="6B7CA6CF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F8204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DAVČNI ZAVEZANEC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1BD30E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3A6694" w:rsidRPr="0082347C" w14:paraId="798007D8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85487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KONTAKTNA ŠTEVILKA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F864D" w14:textId="206BC944" w:rsidR="003A6694" w:rsidRPr="0082347C" w:rsidRDefault="003A6694" w:rsidP="00660376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 w14:anchorId="45660A88">
                <v:shape id="_x0000_i1061" type="#_x0000_t75" style="width:217.65pt;height:18.4pt" o:ole="">
                  <v:imagedata r:id="rId7" o:title=""/>
                </v:shape>
                <w:control r:id="rId11" w:name="TextBox4" w:shapeid="_x0000_i1061"/>
              </w:object>
            </w:r>
          </w:p>
        </w:tc>
      </w:tr>
      <w:tr w:rsidR="003A6694" w:rsidRPr="0082347C" w14:paraId="7B654990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9DB6F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ELEKTRONSKI NASLOV ODGOVORNE OSEBE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415CD" w14:textId="74F1744C" w:rsidR="003A6694" w:rsidRPr="0082347C" w:rsidRDefault="003A6694" w:rsidP="00660376">
            <w:pPr>
              <w:rPr>
                <w:rFonts w:cs="Times New Roman"/>
                <w:noProof/>
                <w:sz w:val="18"/>
                <w:szCs w:val="18"/>
                <w:lang w:eastAsia="sl-SI"/>
              </w:rPr>
            </w:pPr>
            <w:r w:rsidRPr="0082347C">
              <w:rPr>
                <w:rFonts w:cs="Times New Roman"/>
                <w:noProof/>
                <w:sz w:val="18"/>
                <w:szCs w:val="18"/>
              </w:rPr>
              <w:object w:dxaOrig="225" w:dyaOrig="225" w14:anchorId="76AEEA0E">
                <v:shape id="_x0000_i1063" type="#_x0000_t75" style="width:217.65pt;height:18.4pt" o:ole="">
                  <v:imagedata r:id="rId7" o:title=""/>
                </v:shape>
                <w:control r:id="rId12" w:name="TextBox5" w:shapeid="_x0000_i1063"/>
              </w:object>
            </w:r>
          </w:p>
        </w:tc>
      </w:tr>
    </w:tbl>
    <w:p w14:paraId="77C40F52" w14:textId="77777777" w:rsidR="003A6694" w:rsidRPr="0082347C" w:rsidRDefault="003A6694" w:rsidP="003A6694">
      <w:pPr>
        <w:rPr>
          <w:sz w:val="14"/>
          <w:szCs w:val="14"/>
        </w:rPr>
      </w:pPr>
    </w:p>
    <w:p w14:paraId="378CC04A" w14:textId="77777777" w:rsidR="003A6694" w:rsidRPr="0082347C" w:rsidRDefault="003A6694" w:rsidP="003A6694">
      <w:pPr>
        <w:rPr>
          <w:sz w:val="20"/>
          <w:szCs w:val="20"/>
        </w:rPr>
      </w:pPr>
      <w:r w:rsidRPr="0082347C">
        <w:rPr>
          <w:sz w:val="20"/>
          <w:szCs w:val="20"/>
        </w:rPr>
        <w:t>PODATKI O DOGODKU OZIROMA PRIREDITVI, ZA KATERO SE ODDAJA VLOGA: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A6694" w:rsidRPr="0082347C" w14:paraId="0C518F60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9A855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NAZIV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B895D" w14:textId="784226C7" w:rsidR="003A6694" w:rsidRPr="0082347C" w:rsidRDefault="003A6694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2F561572">
                <v:shape id="_x0000_i1065" type="#_x0000_t75" style="width:217.65pt;height:18.4pt" o:ole="">
                  <v:imagedata r:id="rId7" o:title=""/>
                </v:shape>
                <w:control r:id="rId13" w:name="TextBox6" w:shapeid="_x0000_i1065"/>
              </w:object>
            </w:r>
          </w:p>
        </w:tc>
      </w:tr>
      <w:tr w:rsidR="003A6694" w:rsidRPr="0082347C" w14:paraId="7A0D26C0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2081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KRAJ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9CB69" w14:textId="5992AF45" w:rsidR="003A6694" w:rsidRPr="0082347C" w:rsidRDefault="003A6694" w:rsidP="00660376">
            <w:pPr>
              <w:rPr>
                <w:sz w:val="18"/>
                <w:szCs w:val="18"/>
              </w:rPr>
            </w:pPr>
            <w:r w:rsidRPr="0082347C">
              <w:rPr>
                <w:sz w:val="18"/>
                <w:szCs w:val="18"/>
              </w:rPr>
              <w:object w:dxaOrig="225" w:dyaOrig="225" w14:anchorId="148181B8">
                <v:shape id="_x0000_i1067" type="#_x0000_t75" style="width:217.65pt;height:18.4pt" o:ole="">
                  <v:imagedata r:id="rId7" o:title=""/>
                </v:shape>
                <w:control r:id="rId14" w:name="TextBox7" w:shapeid="_x0000_i1067"/>
              </w:object>
            </w:r>
          </w:p>
        </w:tc>
      </w:tr>
      <w:tr w:rsidR="003A6694" w:rsidRPr="0082347C" w14:paraId="0B9E574A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48903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DATUM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91C46" w14:textId="135C1133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475A3860">
                <v:shape id="_x0000_i1069" type="#_x0000_t75" style="width:217.65pt;height:18.4pt" o:ole="">
                  <v:imagedata r:id="rId7" o:title=""/>
                </v:shape>
                <w:control r:id="rId15" w:name="TextBox8" w:shapeid="_x0000_i1069"/>
              </w:object>
            </w:r>
          </w:p>
        </w:tc>
      </w:tr>
      <w:tr w:rsidR="003A6694" w:rsidRPr="0082347C" w14:paraId="44B6CCED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6BA7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ORGNIZATOR PRIREDITVE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39C13A" w14:textId="77A007B2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object w:dxaOrig="225" w:dyaOrig="225" w14:anchorId="6B318E1E">
                <v:shape id="_x0000_i1071" type="#_x0000_t75" style="width:217.65pt;height:18.4pt" o:ole="">
                  <v:imagedata r:id="rId7" o:title=""/>
                </v:shape>
                <w:control r:id="rId16" w:name="TextBox15" w:shapeid="_x0000_i1071"/>
              </w:object>
            </w:r>
          </w:p>
        </w:tc>
      </w:tr>
    </w:tbl>
    <w:p w14:paraId="33E0676E" w14:textId="77777777" w:rsidR="003A6694" w:rsidRPr="0082347C" w:rsidRDefault="003A6694" w:rsidP="003A6694">
      <w:pPr>
        <w:rPr>
          <w:sz w:val="14"/>
          <w:szCs w:val="14"/>
        </w:rPr>
      </w:pPr>
    </w:p>
    <w:p w14:paraId="42ECBDCE" w14:textId="77777777" w:rsidR="003A6694" w:rsidRDefault="003A6694" w:rsidP="003A6694">
      <w:pPr>
        <w:rPr>
          <w:sz w:val="20"/>
          <w:szCs w:val="20"/>
        </w:rPr>
      </w:pPr>
      <w:r w:rsidRPr="0082347C">
        <w:rPr>
          <w:sz w:val="20"/>
          <w:szCs w:val="20"/>
        </w:rPr>
        <w:t xml:space="preserve">NAJEM PRIREDITVENEGA </w:t>
      </w:r>
      <w:r>
        <w:rPr>
          <w:sz w:val="20"/>
          <w:szCs w:val="20"/>
        </w:rPr>
        <w:t>ŠOTORA</w:t>
      </w:r>
      <w:r w:rsidRPr="0082347C">
        <w:rPr>
          <w:sz w:val="20"/>
          <w:szCs w:val="20"/>
        </w:rPr>
        <w:t>:</w:t>
      </w:r>
    </w:p>
    <w:p w14:paraId="0F3A4F52" w14:textId="77777777" w:rsidR="003A6694" w:rsidRPr="0082347C" w:rsidRDefault="003A6694" w:rsidP="003A6694">
      <w:pPr>
        <w:rPr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2576"/>
        <w:gridCol w:w="2171"/>
        <w:gridCol w:w="2770"/>
        <w:gridCol w:w="2131"/>
      </w:tblGrid>
      <w:tr w:rsidR="003A6694" w:rsidRPr="0082347C" w14:paraId="67E83C5F" w14:textId="77777777" w:rsidTr="00971867">
        <w:trPr>
          <w:trHeight w:val="283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1BB34" w14:textId="77777777" w:rsidR="003A6694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NAJEM VELIKEGA ŠOTORA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79F7F" w14:textId="77777777" w:rsidR="003A6694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E8A4D" w14:textId="77777777" w:rsidR="003A6694" w:rsidRPr="00A707B8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 xml:space="preserve">NAJEM MALEGA ŠOTORA </w:t>
            </w:r>
          </w:p>
          <w:p w14:paraId="787C8A87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>(8m x 12 m)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B6616" w14:textId="77777777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14:paraId="78D444E3" w14:textId="77777777" w:rsidR="00971867" w:rsidRDefault="00971867"/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2576"/>
        <w:gridCol w:w="2171"/>
        <w:gridCol w:w="2770"/>
        <w:gridCol w:w="2131"/>
      </w:tblGrid>
      <w:tr w:rsidR="00971867" w:rsidRPr="0082347C" w14:paraId="2430C6E0" w14:textId="77777777" w:rsidTr="00971867">
        <w:trPr>
          <w:trHeight w:val="283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0CC96" w14:textId="77777777" w:rsidR="00971867" w:rsidRDefault="00971867" w:rsidP="000C43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NAJEM ŠOTORA</w:t>
            </w:r>
          </w:p>
          <w:p w14:paraId="4CD755B6" w14:textId="6E4C0BEC" w:rsidR="00971867" w:rsidRDefault="00971867" w:rsidP="000C43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(10 m x 20 m)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00E97" w14:textId="77777777" w:rsidR="00971867" w:rsidRDefault="00971867" w:rsidP="000C43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CB124" w14:textId="5775008D" w:rsidR="00971867" w:rsidRPr="00A707B8" w:rsidRDefault="00971867" w:rsidP="000C437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 xml:space="preserve">NAJEM ŠOTORA </w:t>
            </w:r>
          </w:p>
          <w:p w14:paraId="18647657" w14:textId="267AFE28" w:rsidR="00971867" w:rsidRPr="0082347C" w:rsidRDefault="00971867" w:rsidP="000C437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707B8">
              <w:rPr>
                <w:rFonts w:cs="Times New Roman"/>
                <w:b/>
                <w:sz w:val="18"/>
                <w:szCs w:val="18"/>
              </w:rPr>
              <w:t>(</w:t>
            </w:r>
            <w:r>
              <w:rPr>
                <w:rFonts w:cs="Times New Roman"/>
                <w:b/>
                <w:sz w:val="18"/>
                <w:szCs w:val="18"/>
              </w:rPr>
              <w:t xml:space="preserve">12,5 </w:t>
            </w:r>
            <w:r w:rsidRPr="00A707B8">
              <w:rPr>
                <w:rFonts w:cs="Times New Roman"/>
                <w:b/>
                <w:sz w:val="18"/>
                <w:szCs w:val="18"/>
              </w:rPr>
              <w:t>m x 2</w:t>
            </w:r>
            <w:r>
              <w:rPr>
                <w:rFonts w:cs="Times New Roman"/>
                <w:b/>
                <w:sz w:val="18"/>
                <w:szCs w:val="18"/>
              </w:rPr>
              <w:t>0</w:t>
            </w:r>
            <w:r w:rsidRPr="00A707B8">
              <w:rPr>
                <w:rFonts w:cs="Times New Roman"/>
                <w:b/>
                <w:sz w:val="18"/>
                <w:szCs w:val="18"/>
              </w:rPr>
              <w:t xml:space="preserve"> m)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1CAD49" w14:textId="77777777" w:rsidR="00971867" w:rsidRPr="0082347C" w:rsidRDefault="00971867" w:rsidP="000C4377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 xml:space="preserve">DA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  /   NE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</w:tbl>
    <w:p w14:paraId="0FEBF992" w14:textId="77777777" w:rsidR="00971867" w:rsidRDefault="00971867"/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4747"/>
        <w:gridCol w:w="1535"/>
        <w:gridCol w:w="3366"/>
      </w:tblGrid>
      <w:tr w:rsidR="003A6694" w:rsidRPr="0082347C" w14:paraId="74869986" w14:textId="77777777" w:rsidTr="00971867">
        <w:trPr>
          <w:trHeight w:val="283"/>
        </w:trPr>
        <w:tc>
          <w:tcPr>
            <w:tcW w:w="474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5DDF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DATUM NAJEMA</w:t>
            </w:r>
            <w:r w:rsidRPr="0082347C">
              <w:rPr>
                <w:rFonts w:cs="Times New Roman"/>
                <w:b/>
                <w:sz w:val="18"/>
                <w:szCs w:val="18"/>
              </w:rPr>
              <w:t xml:space="preserve"> ŠOTORA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813AA9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B4289B" w14:textId="38DFDAAA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67260D88">
                <v:shape id="_x0000_i1073" type="#_x0000_t75" style="width:157.4pt;height:15.9pt" o:ole="">
                  <v:imagedata r:id="rId17" o:title=""/>
                </v:shape>
                <w:control r:id="rId18" w:name="TextBox13" w:shapeid="_x0000_i1073"/>
              </w:object>
            </w:r>
          </w:p>
        </w:tc>
      </w:tr>
      <w:tr w:rsidR="003A6694" w:rsidRPr="0082347C" w14:paraId="19160BB3" w14:textId="77777777" w:rsidTr="00971867">
        <w:trPr>
          <w:trHeight w:val="283"/>
        </w:trPr>
        <w:tc>
          <w:tcPr>
            <w:tcW w:w="4747" w:type="dxa"/>
            <w:vMerge/>
            <w:shd w:val="clear" w:color="auto" w:fill="D9D9D9" w:themeFill="background1" w:themeFillShade="D9"/>
            <w:vAlign w:val="center"/>
          </w:tcPr>
          <w:p w14:paraId="6ABC9400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14:paraId="5F86BA9C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1E11E" w14:textId="4A0D0BD6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39E20554">
                <v:shape id="_x0000_i1075" type="#_x0000_t75" style="width:157.4pt;height:15.9pt" o:ole="">
                  <v:imagedata r:id="rId17" o:title=""/>
                </v:shape>
                <w:control r:id="rId19" w:name="TextBox14" w:shapeid="_x0000_i1075"/>
              </w:object>
            </w:r>
          </w:p>
        </w:tc>
      </w:tr>
      <w:tr w:rsidR="003A6694" w:rsidRPr="0082347C" w14:paraId="216C5533" w14:textId="77777777" w:rsidTr="00971867">
        <w:trPr>
          <w:trHeight w:val="454"/>
        </w:trPr>
        <w:tc>
          <w:tcPr>
            <w:tcW w:w="47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B96A9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DIMENZIJE</w:t>
            </w:r>
            <w:r>
              <w:rPr>
                <w:rFonts w:cs="Times New Roman"/>
                <w:b/>
                <w:sz w:val="18"/>
                <w:szCs w:val="18"/>
              </w:rPr>
              <w:t xml:space="preserve"> VELIKEGA ŠOTORA</w:t>
            </w:r>
          </w:p>
        </w:tc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FB9EC" w14:textId="77777777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10x15  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15x15 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 w:rsidRPr="0082347C"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sz w:val="18"/>
                <w:szCs w:val="18"/>
              </w:rPr>
              <w:t xml:space="preserve">20x15    </w:t>
            </w:r>
            <w:r w:rsidRPr="0082347C">
              <w:rPr>
                <w:rFonts w:cs="Times New Roman"/>
                <w:sz w:val="18"/>
                <w:szCs w:val="18"/>
              </w:rPr>
              <w:t xml:space="preserve"> </w:t>
            </w:r>
            <w:r w:rsidRPr="0082347C">
              <w:rPr>
                <w:rFonts w:cs="Times New Roman"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7C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471F1F">
              <w:rPr>
                <w:rFonts w:cs="Times New Roman"/>
                <w:sz w:val="18"/>
                <w:szCs w:val="18"/>
              </w:rPr>
            </w:r>
            <w:r w:rsidR="00471F1F">
              <w:rPr>
                <w:rFonts w:cs="Times New Roman"/>
                <w:sz w:val="18"/>
                <w:szCs w:val="18"/>
              </w:rPr>
              <w:fldChar w:fldCharType="separate"/>
            </w:r>
            <w:r w:rsidRPr="0082347C">
              <w:rPr>
                <w:rFonts w:cs="Times New Roman"/>
                <w:sz w:val="18"/>
                <w:szCs w:val="18"/>
              </w:rPr>
              <w:fldChar w:fldCharType="end"/>
            </w:r>
            <w:r>
              <w:rPr>
                <w:rFonts w:cs="Times New Roman"/>
                <w:sz w:val="18"/>
                <w:szCs w:val="18"/>
              </w:rPr>
              <w:t xml:space="preserve">  25x15</w:t>
            </w:r>
          </w:p>
        </w:tc>
      </w:tr>
    </w:tbl>
    <w:p w14:paraId="540D3D6C" w14:textId="77777777" w:rsidR="003A6694" w:rsidRPr="0082347C" w:rsidRDefault="003A6694" w:rsidP="003A6694">
      <w:pPr>
        <w:rPr>
          <w:sz w:val="14"/>
          <w:szCs w:val="14"/>
        </w:rPr>
      </w:pPr>
    </w:p>
    <w:p w14:paraId="1AFA4568" w14:textId="77777777" w:rsidR="003A6694" w:rsidRPr="0082347C" w:rsidRDefault="003A6694" w:rsidP="003A6694">
      <w:pPr>
        <w:rPr>
          <w:sz w:val="20"/>
          <w:szCs w:val="20"/>
        </w:rPr>
      </w:pPr>
      <w:r w:rsidRPr="0082347C">
        <w:rPr>
          <w:sz w:val="20"/>
          <w:szCs w:val="20"/>
        </w:rPr>
        <w:t>NAJEM PRIREDITVENEGA ODRA:</w:t>
      </w:r>
    </w:p>
    <w:tbl>
      <w:tblPr>
        <w:tblStyle w:val="Tabelamrea"/>
        <w:tblW w:w="9212" w:type="dxa"/>
        <w:tblLook w:val="04A0" w:firstRow="1" w:lastRow="0" w:firstColumn="1" w:lastColumn="0" w:noHBand="0" w:noVBand="1"/>
      </w:tblPr>
      <w:tblGrid>
        <w:gridCol w:w="4606"/>
        <w:gridCol w:w="1201"/>
        <w:gridCol w:w="3405"/>
      </w:tblGrid>
      <w:tr w:rsidR="003A6694" w:rsidRPr="0082347C" w14:paraId="12B5E26A" w14:textId="77777777" w:rsidTr="00660376">
        <w:trPr>
          <w:trHeight w:val="283"/>
        </w:trPr>
        <w:tc>
          <w:tcPr>
            <w:tcW w:w="4606" w:type="dxa"/>
            <w:vMerge w:val="restart"/>
            <w:shd w:val="clear" w:color="auto" w:fill="D9D9D9" w:themeFill="background1" w:themeFillShade="D9"/>
            <w:vAlign w:val="center"/>
          </w:tcPr>
          <w:p w14:paraId="0E457336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 xml:space="preserve">DATUM </w:t>
            </w:r>
            <w:r>
              <w:rPr>
                <w:rFonts w:cs="Times New Roman"/>
                <w:b/>
                <w:sz w:val="18"/>
                <w:szCs w:val="18"/>
              </w:rPr>
              <w:t>NAJEMA</w:t>
            </w:r>
            <w:r w:rsidRPr="0082347C">
              <w:rPr>
                <w:rFonts w:cs="Times New Roman"/>
                <w:b/>
                <w:sz w:val="18"/>
                <w:szCs w:val="18"/>
              </w:rPr>
              <w:t xml:space="preserve"> ODRA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19619C96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OD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C0E249" w14:textId="20472B3F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2EF34913">
                <v:shape id="_x0000_i1077" type="#_x0000_t75" style="width:157.4pt;height:15.9pt" o:ole="">
                  <v:imagedata r:id="rId17" o:title=""/>
                </v:shape>
                <w:control r:id="rId20" w:name="TextBox11" w:shapeid="_x0000_i1077"/>
              </w:object>
            </w:r>
          </w:p>
        </w:tc>
      </w:tr>
      <w:tr w:rsidR="003A6694" w:rsidRPr="0082347C" w14:paraId="42DEE237" w14:textId="77777777" w:rsidTr="00660376">
        <w:trPr>
          <w:trHeight w:val="283"/>
        </w:trPr>
        <w:tc>
          <w:tcPr>
            <w:tcW w:w="4606" w:type="dxa"/>
            <w:vMerge/>
            <w:shd w:val="clear" w:color="auto" w:fill="D9D9D9" w:themeFill="background1" w:themeFillShade="D9"/>
            <w:vAlign w:val="center"/>
          </w:tcPr>
          <w:p w14:paraId="66BBB274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49BA03F3" w14:textId="77777777" w:rsidR="003A6694" w:rsidRPr="0082347C" w:rsidRDefault="003A6694" w:rsidP="006603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t>DO</w:t>
            </w: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66C21" w14:textId="5EE008C1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46472469">
                <v:shape id="_x0000_i1079" type="#_x0000_t75" style="width:157.4pt;height:15.9pt" o:ole="">
                  <v:imagedata r:id="rId17" o:title=""/>
                </v:shape>
                <w:control r:id="rId21" w:name="TextBox12" w:shapeid="_x0000_i1079"/>
              </w:object>
            </w:r>
          </w:p>
        </w:tc>
      </w:tr>
      <w:tr w:rsidR="003A6694" w:rsidRPr="0082347C" w14:paraId="50E4A432" w14:textId="77777777" w:rsidTr="00660376">
        <w:trPr>
          <w:trHeight w:val="454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9229B" w14:textId="77777777" w:rsidR="003A6694" w:rsidRPr="0082347C" w:rsidRDefault="003A6694" w:rsidP="0066037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2347C">
              <w:rPr>
                <w:rFonts w:cs="Times New Roman"/>
                <w:b/>
                <w:sz w:val="18"/>
                <w:szCs w:val="18"/>
              </w:rPr>
              <w:t>ODER DIMENZIJE</w:t>
            </w:r>
          </w:p>
        </w:tc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19F9A" w14:textId="5B080D7A" w:rsidR="003A6694" w:rsidRPr="0082347C" w:rsidRDefault="003A6694" w:rsidP="00660376">
            <w:pPr>
              <w:rPr>
                <w:rFonts w:cs="Times New Roman"/>
                <w:sz w:val="18"/>
                <w:szCs w:val="18"/>
              </w:rPr>
            </w:pPr>
            <w:r w:rsidRPr="0082347C">
              <w:rPr>
                <w:rFonts w:cs="Times New Roman"/>
                <w:sz w:val="18"/>
                <w:szCs w:val="18"/>
              </w:rPr>
              <w:object w:dxaOrig="225" w:dyaOrig="225" w14:anchorId="324CA710">
                <v:shape id="_x0000_i1081" type="#_x0000_t75" style="width:217.65pt;height:18.4pt" o:ole="">
                  <v:imagedata r:id="rId7" o:title=""/>
                </v:shape>
                <w:control r:id="rId22" w:name="TextBox10" w:shapeid="_x0000_i1081"/>
              </w:object>
            </w:r>
          </w:p>
        </w:tc>
      </w:tr>
    </w:tbl>
    <w:p w14:paraId="6E7BF66A" w14:textId="77777777" w:rsidR="003A6694" w:rsidRDefault="003A6694" w:rsidP="003A6694">
      <w:pPr>
        <w:rPr>
          <w:rFonts w:cs="Times New Roman"/>
          <w:sz w:val="16"/>
          <w:szCs w:val="28"/>
        </w:rPr>
      </w:pPr>
    </w:p>
    <w:p w14:paraId="24A94210" w14:textId="77777777" w:rsidR="003A6694" w:rsidRPr="000F00CC" w:rsidRDefault="003A6694" w:rsidP="003A6694">
      <w:pPr>
        <w:rPr>
          <w:rFonts w:cs="Times New Roman"/>
          <w:b/>
          <w:i/>
          <w:sz w:val="20"/>
          <w:szCs w:val="24"/>
        </w:rPr>
      </w:pPr>
      <w:r w:rsidRPr="000F00CC">
        <w:rPr>
          <w:rFonts w:cs="Times New Roman"/>
          <w:b/>
          <w:i/>
          <w:sz w:val="20"/>
          <w:szCs w:val="24"/>
        </w:rPr>
        <w:t>OBVEZNOSTI NAJEMNIKA:</w:t>
      </w:r>
    </w:p>
    <w:p w14:paraId="0C58158A" w14:textId="77777777" w:rsidR="003A6694" w:rsidRPr="000F00CC" w:rsidRDefault="003A6694" w:rsidP="003A6694">
      <w:pPr>
        <w:rPr>
          <w:rFonts w:cs="Times New Roman"/>
          <w:sz w:val="2"/>
          <w:szCs w:val="24"/>
        </w:rPr>
      </w:pPr>
    </w:p>
    <w:p w14:paraId="2A3F0BAD" w14:textId="77777777" w:rsidR="003A6694" w:rsidRPr="000F00CC" w:rsidRDefault="003A6694" w:rsidP="003A6694">
      <w:p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Najemnik prireditvenega šotora in/ali odra, ki je v lasti Komune Beltinci d.o.o. se s podpisom zavezuje, da bo:</w:t>
      </w:r>
    </w:p>
    <w:p w14:paraId="4FAFBCB2" w14:textId="77777777" w:rsidR="003A6694" w:rsidRPr="000F00CC" w:rsidRDefault="003A6694" w:rsidP="003A6694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 predmetom najema ravnal kot dober gospodar in ga ohranil v enakem stanju, kot ga je prevzel</w:t>
      </w:r>
    </w:p>
    <w:p w14:paraId="23E6D221" w14:textId="77777777" w:rsidR="003A6694" w:rsidRPr="000F00CC" w:rsidRDefault="003A6694" w:rsidP="003A6694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sam odpravil oziroma povrnil vso škodo, ki jo povzročil sam ali tretja oseba</w:t>
      </w:r>
    </w:p>
    <w:p w14:paraId="6918112E" w14:textId="77777777" w:rsidR="003A6694" w:rsidRDefault="003A6694" w:rsidP="003A6694">
      <w:pPr>
        <w:pStyle w:val="Odstavekseznama"/>
        <w:numPr>
          <w:ilvl w:val="0"/>
          <w:numId w:val="2"/>
        </w:numPr>
        <w:rPr>
          <w:rFonts w:cs="Times New Roman"/>
          <w:sz w:val="20"/>
          <w:szCs w:val="24"/>
        </w:rPr>
      </w:pPr>
      <w:r w:rsidRPr="000F00CC">
        <w:rPr>
          <w:rFonts w:cs="Times New Roman"/>
          <w:sz w:val="20"/>
          <w:szCs w:val="24"/>
        </w:rPr>
        <w:t>po končanem najemu vzpostavil stanje oziroma predmet najema pustil v stanju, v kakršnem ga je prevzel</w:t>
      </w:r>
    </w:p>
    <w:p w14:paraId="5B57FFB4" w14:textId="77777777" w:rsidR="003A6694" w:rsidRDefault="003A6694" w:rsidP="003A6694">
      <w:pPr>
        <w:rPr>
          <w:rFonts w:cs="Times New Roman"/>
          <w:sz w:val="8"/>
          <w:szCs w:val="18"/>
        </w:rPr>
      </w:pPr>
    </w:p>
    <w:p w14:paraId="59F98F1B" w14:textId="77777777" w:rsidR="003A6694" w:rsidRPr="0082347C" w:rsidRDefault="003A6694" w:rsidP="003A6694">
      <w:pPr>
        <w:rPr>
          <w:rFonts w:cs="Times New Roman"/>
          <w:sz w:val="8"/>
          <w:szCs w:val="18"/>
        </w:rPr>
      </w:pPr>
    </w:p>
    <w:p w14:paraId="55F3DC2B" w14:textId="77777777" w:rsidR="003A6694" w:rsidRDefault="003A6694" w:rsidP="003A6694">
      <w:pPr>
        <w:rPr>
          <w:rFonts w:cs="Times New Roman"/>
          <w:sz w:val="24"/>
          <w:szCs w:val="24"/>
        </w:rPr>
      </w:pPr>
      <w:r>
        <w:rPr>
          <w:rFonts w:cs="Times New Roman"/>
        </w:rPr>
        <w:t>Kraj in datum: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4"/>
          <w:szCs w:val="24"/>
        </w:rPr>
        <w:t>Podpis vlagatelja:</w:t>
      </w:r>
    </w:p>
    <w:p w14:paraId="075243E7" w14:textId="77777777" w:rsidR="003A6694" w:rsidRPr="00E12553" w:rsidRDefault="003A6694" w:rsidP="003A6694">
      <w:pPr>
        <w:rPr>
          <w:rFonts w:cs="Times New Roman"/>
          <w:sz w:val="12"/>
          <w:szCs w:val="12"/>
        </w:rPr>
      </w:pPr>
    </w:p>
    <w:p w14:paraId="07DC6B7D" w14:textId="1C25D415" w:rsidR="000E568D" w:rsidRPr="003A6694" w:rsidRDefault="003A6694" w:rsidP="003A669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object w:dxaOrig="225" w:dyaOrig="225" w14:anchorId="41B1DF43">
          <v:shape id="_x0000_i1083" type="#_x0000_t75" style="width:162.4pt;height:18.4pt" o:ole="">
            <v:imagedata r:id="rId23" o:title=""/>
          </v:shape>
          <w:control r:id="rId24" w:name="TextBox9" w:shapeid="_x0000_i1083"/>
        </w:obje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</w:t>
      </w:r>
    </w:p>
    <w:sectPr w:rsidR="000E568D" w:rsidRPr="003A6694" w:rsidSect="00971867">
      <w:headerReference w:type="default" r:id="rId25"/>
      <w:footerReference w:type="default" r:id="rId26"/>
      <w:pgSz w:w="11906" w:h="16838"/>
      <w:pgMar w:top="1417" w:right="1417" w:bottom="1135" w:left="1417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8775" w14:textId="77777777" w:rsidR="00AF2A6F" w:rsidRDefault="00AF2A6F" w:rsidP="00485E5D">
      <w:pPr>
        <w:spacing w:line="240" w:lineRule="auto"/>
      </w:pPr>
      <w:r>
        <w:separator/>
      </w:r>
    </w:p>
  </w:endnote>
  <w:endnote w:type="continuationSeparator" w:id="0">
    <w:p w14:paraId="73038B10" w14:textId="77777777" w:rsidR="00AF2A6F" w:rsidRDefault="00AF2A6F" w:rsidP="0048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B53" w14:textId="77777777" w:rsidR="00983F14" w:rsidRDefault="00983F14">
    <w:pPr>
      <w:pStyle w:val="Noga"/>
      <w:pBdr>
        <w:bottom w:val="single" w:sz="12" w:space="1" w:color="auto"/>
      </w:pBdr>
    </w:pPr>
  </w:p>
  <w:p w14:paraId="2C751ACB" w14:textId="77777777" w:rsidR="001D1CF6" w:rsidRPr="001D1CF6" w:rsidRDefault="00EB31B1" w:rsidP="001D1CF6">
    <w:pPr>
      <w:pStyle w:val="Noga"/>
      <w:jc w:val="center"/>
      <w:rPr>
        <w:sz w:val="12"/>
        <w:szCs w:val="12"/>
      </w:rPr>
    </w:pPr>
    <w:r>
      <w:rPr>
        <w:sz w:val="12"/>
        <w:szCs w:val="12"/>
      </w:rPr>
      <w:t>Tel. 02 541 3</w:t>
    </w:r>
    <w:r w:rsidR="00A429ED">
      <w:rPr>
        <w:sz w:val="12"/>
        <w:szCs w:val="12"/>
      </w:rPr>
      <w:t>0 00</w:t>
    </w:r>
    <w:r>
      <w:rPr>
        <w:sz w:val="12"/>
        <w:szCs w:val="12"/>
      </w:rPr>
      <w:t xml:space="preserve">  F</w:t>
    </w:r>
    <w:r w:rsidR="001D1CF6" w:rsidRPr="001D1CF6">
      <w:rPr>
        <w:sz w:val="12"/>
        <w:szCs w:val="12"/>
      </w:rPr>
      <w:t>ax. 02 541 35 70</w:t>
    </w:r>
  </w:p>
  <w:p w14:paraId="23549FAE" w14:textId="19B8FA73" w:rsidR="001D1CF6" w:rsidRPr="00971867" w:rsidRDefault="001D1CF6" w:rsidP="00971867">
    <w:pPr>
      <w:pStyle w:val="Noga"/>
      <w:jc w:val="center"/>
      <w:rPr>
        <w:sz w:val="12"/>
        <w:szCs w:val="12"/>
      </w:rPr>
    </w:pPr>
    <w:r w:rsidRPr="001D1CF6">
      <w:rPr>
        <w:sz w:val="12"/>
        <w:szCs w:val="12"/>
      </w:rPr>
      <w:t xml:space="preserve">www.komuna-beltinci.si • komuna@beltinci.si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9F55" w14:textId="77777777" w:rsidR="00AF2A6F" w:rsidRDefault="00AF2A6F" w:rsidP="00485E5D">
      <w:pPr>
        <w:spacing w:line="240" w:lineRule="auto"/>
      </w:pPr>
      <w:r>
        <w:separator/>
      </w:r>
    </w:p>
  </w:footnote>
  <w:footnote w:type="continuationSeparator" w:id="0">
    <w:p w14:paraId="26BC455C" w14:textId="77777777" w:rsidR="00AF2A6F" w:rsidRDefault="00AF2A6F" w:rsidP="0048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EE49" w14:textId="77777777" w:rsidR="00983F14" w:rsidRPr="00AF26F6" w:rsidRDefault="00983F14" w:rsidP="00485E5D">
    <w:pPr>
      <w:pStyle w:val="Glava"/>
      <w:jc w:val="right"/>
      <w:rPr>
        <w:rFonts w:cs="Arial"/>
        <w:b/>
        <w:sz w:val="16"/>
        <w:szCs w:val="16"/>
      </w:rPr>
    </w:pPr>
    <w:r w:rsidRPr="00AF26F6">
      <w:rPr>
        <w:b/>
        <w:noProof/>
        <w:sz w:val="16"/>
        <w:szCs w:val="16"/>
        <w:lang w:eastAsia="sl-SI"/>
      </w:rPr>
      <w:drawing>
        <wp:anchor distT="0" distB="0" distL="114300" distR="114300" simplePos="0" relativeHeight="251658240" behindDoc="1" locked="0" layoutInCell="1" allowOverlap="1" wp14:anchorId="4858E5E9" wp14:editId="1578E843">
          <wp:simplePos x="0" y="0"/>
          <wp:positionH relativeFrom="margin">
            <wp:posOffset>-13970</wp:posOffset>
          </wp:positionH>
          <wp:positionV relativeFrom="margin">
            <wp:posOffset>-824882</wp:posOffset>
          </wp:positionV>
          <wp:extent cx="2023187" cy="722029"/>
          <wp:effectExtent l="0" t="0" r="0" b="0"/>
          <wp:wrapNone/>
          <wp:docPr id="9" name="Slika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87" cy="722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F26F6" w:rsidRPr="00AF26F6">
      <w:rPr>
        <w:rFonts w:cs="Arial"/>
        <w:b/>
        <w:sz w:val="16"/>
        <w:szCs w:val="16"/>
      </w:rPr>
      <w:t>Komuna, javno komunalno podjetje Beltinci d.o.o.</w:t>
    </w:r>
  </w:p>
  <w:p w14:paraId="557A2635" w14:textId="77777777" w:rsidR="00AF26F6" w:rsidRPr="00AF26F6" w:rsidRDefault="00AF26F6" w:rsidP="00485E5D">
    <w:pPr>
      <w:pStyle w:val="Glava"/>
      <w:jc w:val="right"/>
      <w:rPr>
        <w:rFonts w:cs="Arial"/>
        <w:sz w:val="16"/>
        <w:szCs w:val="16"/>
      </w:rPr>
    </w:pPr>
    <w:r w:rsidRPr="00AF26F6">
      <w:rPr>
        <w:rFonts w:cs="Arial"/>
        <w:sz w:val="16"/>
        <w:szCs w:val="16"/>
      </w:rPr>
      <w:t>Mladinska ulica 2, 9231 Beltinci</w:t>
    </w:r>
  </w:p>
  <w:p w14:paraId="4A18A83A" w14:textId="77777777" w:rsidR="00983F14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Matična številka: 1563068</w:t>
    </w:r>
  </w:p>
  <w:p w14:paraId="2EFAA545" w14:textId="77777777" w:rsidR="00AF26F6" w:rsidRP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Vpis v sodni register pri Okrožnem sodišču v Murski Soboti</w:t>
    </w:r>
  </w:p>
  <w:p w14:paraId="60A306A1" w14:textId="77777777" w:rsidR="00AF26F6" w:rsidRDefault="00AF26F6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 w:rsidRPr="00AF26F6">
      <w:rPr>
        <w:sz w:val="12"/>
        <w:szCs w:val="12"/>
      </w:rPr>
      <w:t>Osnovni kapitel: 8.763,14 EUR</w:t>
    </w:r>
  </w:p>
  <w:p w14:paraId="69424207" w14:textId="77777777" w:rsidR="00B0082C" w:rsidRPr="00AF26F6" w:rsidRDefault="00B0082C" w:rsidP="00AF26F6">
    <w:pPr>
      <w:pStyle w:val="Glava"/>
      <w:pBdr>
        <w:bottom w:val="single" w:sz="12" w:space="1" w:color="auto"/>
      </w:pBdr>
      <w:jc w:val="right"/>
      <w:rPr>
        <w:sz w:val="12"/>
        <w:szCs w:val="12"/>
      </w:rPr>
    </w:pPr>
    <w:r>
      <w:rPr>
        <w:sz w:val="12"/>
        <w:szCs w:val="12"/>
      </w:rPr>
      <w:t>Davčna številka: SI 32876858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E77A6"/>
    <w:multiLevelType w:val="hybridMultilevel"/>
    <w:tmpl w:val="E7B2233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5F"/>
    <w:multiLevelType w:val="hybridMultilevel"/>
    <w:tmpl w:val="C2606D2C"/>
    <w:lvl w:ilvl="0" w:tplc="9A1254C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4qahaW1YXN5b78taWn+/jiNwjSWHdYOYzYUI+2o+dnpKlpY24kwuUj9xEJrvBF0zFkczan9WSkRvFU0PWM/fg==" w:salt="MwJorMwdplQvenZ5+BqzP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C9"/>
    <w:rsid w:val="000E497B"/>
    <w:rsid w:val="000E568D"/>
    <w:rsid w:val="000E5B9C"/>
    <w:rsid w:val="001D1CF6"/>
    <w:rsid w:val="003A6694"/>
    <w:rsid w:val="003C0766"/>
    <w:rsid w:val="00471F1F"/>
    <w:rsid w:val="0048057A"/>
    <w:rsid w:val="00485E5D"/>
    <w:rsid w:val="004D29DA"/>
    <w:rsid w:val="005B7CEC"/>
    <w:rsid w:val="005C4CF9"/>
    <w:rsid w:val="00644B0D"/>
    <w:rsid w:val="00652BAB"/>
    <w:rsid w:val="00697829"/>
    <w:rsid w:val="006B6EFF"/>
    <w:rsid w:val="006C64F3"/>
    <w:rsid w:val="006F3226"/>
    <w:rsid w:val="00701949"/>
    <w:rsid w:val="0070705D"/>
    <w:rsid w:val="007837CA"/>
    <w:rsid w:val="008908C5"/>
    <w:rsid w:val="008A39E5"/>
    <w:rsid w:val="00952BCE"/>
    <w:rsid w:val="00971867"/>
    <w:rsid w:val="00975374"/>
    <w:rsid w:val="00983F14"/>
    <w:rsid w:val="009C22BD"/>
    <w:rsid w:val="009C2829"/>
    <w:rsid w:val="00A429ED"/>
    <w:rsid w:val="00A77976"/>
    <w:rsid w:val="00AD25AB"/>
    <w:rsid w:val="00AD654B"/>
    <w:rsid w:val="00AE0498"/>
    <w:rsid w:val="00AF26F6"/>
    <w:rsid w:val="00AF2A6F"/>
    <w:rsid w:val="00B0082C"/>
    <w:rsid w:val="00B5043D"/>
    <w:rsid w:val="00B75A88"/>
    <w:rsid w:val="00BA09C9"/>
    <w:rsid w:val="00BE6039"/>
    <w:rsid w:val="00C3762F"/>
    <w:rsid w:val="00C42596"/>
    <w:rsid w:val="00C65190"/>
    <w:rsid w:val="00C82495"/>
    <w:rsid w:val="00CF0B42"/>
    <w:rsid w:val="00D135DA"/>
    <w:rsid w:val="00D515FA"/>
    <w:rsid w:val="00D75C22"/>
    <w:rsid w:val="00DD3CFE"/>
    <w:rsid w:val="00DF2A94"/>
    <w:rsid w:val="00EA441A"/>
    <w:rsid w:val="00EB31B1"/>
    <w:rsid w:val="00F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034578"/>
  <w15:docId w15:val="{21BC79F9-3A87-4D1E-A17C-2621C4C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1949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E5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5D"/>
  </w:style>
  <w:style w:type="paragraph" w:styleId="Noga">
    <w:name w:val="footer"/>
    <w:basedOn w:val="Navaden"/>
    <w:link w:val="NogaZnak"/>
    <w:uiPriority w:val="99"/>
    <w:unhideWhenUsed/>
    <w:rsid w:val="00485E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5D"/>
  </w:style>
  <w:style w:type="character" w:styleId="Hiperpovezava">
    <w:name w:val="Hyperlink"/>
    <w:basedOn w:val="Privzetapisavaodstavka"/>
    <w:uiPriority w:val="99"/>
    <w:unhideWhenUsed/>
    <w:rsid w:val="00485E5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A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2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Local\Temp\dokument%20Komuna%20-%20202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Komuna - 2021.dotx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Simonka</dc:creator>
  <cp:lastModifiedBy>Jernej Zver</cp:lastModifiedBy>
  <cp:revision>4</cp:revision>
  <cp:lastPrinted>2017-11-15T06:07:00Z</cp:lastPrinted>
  <dcterms:created xsi:type="dcterms:W3CDTF">2021-07-15T07:07:00Z</dcterms:created>
  <dcterms:modified xsi:type="dcterms:W3CDTF">2021-08-16T12:14:00Z</dcterms:modified>
</cp:coreProperties>
</file>