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8813" w14:textId="77777777" w:rsidR="00F37E33" w:rsidRDefault="00F37E33" w:rsidP="00F37E33">
      <w:pPr>
        <w:jc w:val="center"/>
        <w:rPr>
          <w:b/>
          <w:sz w:val="32"/>
        </w:rPr>
      </w:pPr>
    </w:p>
    <w:p w14:paraId="59D11639" w14:textId="77777777" w:rsidR="00F31C2E" w:rsidRDefault="00F31C2E" w:rsidP="00F31C2E">
      <w:pPr>
        <w:jc w:val="center"/>
        <w:rPr>
          <w:rFonts w:cs="Times New Roman"/>
          <w:b/>
          <w:sz w:val="28"/>
          <w:szCs w:val="36"/>
        </w:rPr>
      </w:pPr>
      <w:r>
        <w:rPr>
          <w:rFonts w:cs="Times New Roman"/>
          <w:b/>
          <w:sz w:val="28"/>
          <w:szCs w:val="36"/>
        </w:rPr>
        <w:t xml:space="preserve">VLOGA ZA </w:t>
      </w:r>
      <w:r w:rsidRPr="00606223">
        <w:rPr>
          <w:rFonts w:cs="Times New Roman"/>
          <w:b/>
          <w:sz w:val="28"/>
          <w:szCs w:val="36"/>
        </w:rPr>
        <w:t xml:space="preserve">NAJEM </w:t>
      </w:r>
      <w:r>
        <w:rPr>
          <w:rFonts w:cs="Times New Roman"/>
          <w:b/>
          <w:sz w:val="28"/>
          <w:szCs w:val="36"/>
        </w:rPr>
        <w:t>SANITARNEGA KONTEJNERJA</w:t>
      </w:r>
    </w:p>
    <w:p w14:paraId="454E69F7" w14:textId="77777777" w:rsidR="00F31C2E" w:rsidRDefault="00F31C2E" w:rsidP="00F31C2E">
      <w:pPr>
        <w:jc w:val="center"/>
        <w:rPr>
          <w:rFonts w:cs="Times New Roman"/>
          <w:b/>
          <w:sz w:val="16"/>
          <w:szCs w:val="36"/>
        </w:rPr>
      </w:pPr>
    </w:p>
    <w:p w14:paraId="6C43F9BA" w14:textId="77777777" w:rsidR="00F31C2E" w:rsidRPr="00391694" w:rsidRDefault="00F31C2E" w:rsidP="00F31C2E">
      <w:pPr>
        <w:jc w:val="center"/>
        <w:rPr>
          <w:rFonts w:cs="Times New Roman"/>
          <w:b/>
          <w:sz w:val="16"/>
          <w:szCs w:val="36"/>
        </w:rPr>
      </w:pPr>
    </w:p>
    <w:p w14:paraId="06D03BFA" w14:textId="77777777" w:rsidR="00F31C2E" w:rsidRPr="0082347C" w:rsidRDefault="00F31C2E" w:rsidP="00F31C2E">
      <w:pPr>
        <w:rPr>
          <w:sz w:val="20"/>
          <w:szCs w:val="20"/>
        </w:rPr>
      </w:pPr>
      <w:r w:rsidRPr="0082347C">
        <w:rPr>
          <w:sz w:val="20"/>
          <w:szCs w:val="20"/>
        </w:rPr>
        <w:t>PODATKI O NAJEMNIKU IN ODGOVORNI OSEBI ZA NAJEM:</w:t>
      </w:r>
    </w:p>
    <w:tbl>
      <w:tblPr>
        <w:tblStyle w:val="Tabelamrea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31C2E" w:rsidRPr="0082347C" w14:paraId="7C5476F2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98C68" w14:textId="77777777" w:rsidR="00F31C2E" w:rsidRPr="0082347C" w:rsidRDefault="00F31C2E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NAROČNIK</w:t>
            </w:r>
          </w:p>
          <w:p w14:paraId="06AC6087" w14:textId="77777777" w:rsidR="00F31C2E" w:rsidRPr="0082347C" w:rsidRDefault="00F31C2E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 xml:space="preserve"> (fizična oseba, društvo, ostali uporabniki, …)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FFE081" w14:textId="2D22B932" w:rsidR="00F31C2E" w:rsidRPr="0082347C" w:rsidRDefault="00F31C2E" w:rsidP="00660376">
            <w:pPr>
              <w:rPr>
                <w:sz w:val="18"/>
                <w:szCs w:val="18"/>
              </w:rPr>
            </w:pPr>
            <w:r w:rsidRPr="0082347C">
              <w:rPr>
                <w:sz w:val="18"/>
                <w:szCs w:val="18"/>
              </w:rPr>
              <w:object w:dxaOrig="225" w:dyaOrig="225" w14:anchorId="534AAE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17.65pt;height:18.4pt" o:ole="">
                  <v:imagedata r:id="rId7" o:title=""/>
                </v:shape>
                <w:control r:id="rId8" w:name="TextBox1" w:shapeid="_x0000_i1073"/>
              </w:object>
            </w:r>
          </w:p>
        </w:tc>
      </w:tr>
      <w:tr w:rsidR="00F31C2E" w:rsidRPr="0082347C" w14:paraId="7062F591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42A0F" w14:textId="77777777" w:rsidR="00F31C2E" w:rsidRPr="0082347C" w:rsidRDefault="00F31C2E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NASLOV NAJEMNIKA</w:t>
            </w:r>
          </w:p>
          <w:p w14:paraId="50AE5CF0" w14:textId="77777777" w:rsidR="00F31C2E" w:rsidRPr="0082347C" w:rsidRDefault="00F31C2E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(kraj, ulica, poštna številka, pošta)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3034B6" w14:textId="6DFC07C2" w:rsidR="00F31C2E" w:rsidRPr="0082347C" w:rsidRDefault="00F31C2E" w:rsidP="00660376">
            <w:pPr>
              <w:rPr>
                <w:sz w:val="18"/>
                <w:szCs w:val="18"/>
              </w:rPr>
            </w:pPr>
            <w:r w:rsidRPr="0082347C">
              <w:rPr>
                <w:sz w:val="18"/>
                <w:szCs w:val="18"/>
              </w:rPr>
              <w:object w:dxaOrig="225" w:dyaOrig="225" w14:anchorId="731B883F">
                <v:shape id="_x0000_i1051" type="#_x0000_t75" style="width:217.65pt;height:18.4pt" o:ole="">
                  <v:imagedata r:id="rId7" o:title=""/>
                </v:shape>
                <w:control r:id="rId9" w:name="TextBox2" w:shapeid="_x0000_i1051"/>
              </w:object>
            </w:r>
          </w:p>
        </w:tc>
      </w:tr>
      <w:tr w:rsidR="00F31C2E" w:rsidRPr="0082347C" w14:paraId="28EC5032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B882" w14:textId="77777777" w:rsidR="00F31C2E" w:rsidRPr="0082347C" w:rsidRDefault="00F31C2E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DAVČNA ŠTEVILKA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7A1E61" w14:textId="4C35F975" w:rsidR="00F31C2E" w:rsidRPr="0082347C" w:rsidRDefault="00F31C2E" w:rsidP="00660376">
            <w:pPr>
              <w:rPr>
                <w:sz w:val="18"/>
                <w:szCs w:val="18"/>
              </w:rPr>
            </w:pPr>
            <w:r w:rsidRPr="0082347C">
              <w:rPr>
                <w:sz w:val="18"/>
                <w:szCs w:val="18"/>
              </w:rPr>
              <w:object w:dxaOrig="225" w:dyaOrig="225" w14:anchorId="0246C696">
                <v:shape id="_x0000_i1053" type="#_x0000_t75" style="width:217.65pt;height:18.4pt" o:ole="">
                  <v:imagedata r:id="rId7" o:title=""/>
                </v:shape>
                <w:control r:id="rId10" w:name="TextBox3" w:shapeid="_x0000_i1053"/>
              </w:object>
            </w:r>
          </w:p>
        </w:tc>
      </w:tr>
      <w:tr w:rsidR="00F31C2E" w:rsidRPr="0082347C" w14:paraId="20B00C41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D69A8" w14:textId="77777777" w:rsidR="00F31C2E" w:rsidRPr="0082347C" w:rsidRDefault="00F31C2E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DAVČNI ZAVEZANEC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5AFD31" w14:textId="77777777" w:rsidR="00F31C2E" w:rsidRPr="0082347C" w:rsidRDefault="00F31C2E" w:rsidP="006603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 xml:space="preserve">DA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121818">
              <w:rPr>
                <w:rFonts w:cs="Times New Roman"/>
                <w:sz w:val="18"/>
                <w:szCs w:val="18"/>
              </w:rPr>
            </w:r>
            <w:r w:rsidR="00121818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  <w:bookmarkEnd w:id="0"/>
            <w:r w:rsidRPr="0082347C">
              <w:rPr>
                <w:rFonts w:cs="Times New Roman"/>
                <w:sz w:val="18"/>
                <w:szCs w:val="18"/>
              </w:rPr>
              <w:t xml:space="preserve">    /   NE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121818">
              <w:rPr>
                <w:rFonts w:cs="Times New Roman"/>
                <w:sz w:val="18"/>
                <w:szCs w:val="18"/>
              </w:rPr>
            </w:r>
            <w:r w:rsidR="00121818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F31C2E" w:rsidRPr="0082347C" w14:paraId="3A5DB9DF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2F015" w14:textId="77777777" w:rsidR="00F31C2E" w:rsidRPr="0082347C" w:rsidRDefault="00F31C2E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KONTAKTNA ŠTEVILKA ODGOVORNE OSEBE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5120A1" w14:textId="710199FA" w:rsidR="00F31C2E" w:rsidRPr="0082347C" w:rsidRDefault="00F31C2E" w:rsidP="00660376">
            <w:pPr>
              <w:rPr>
                <w:rFonts w:cs="Times New Roman"/>
                <w:noProof/>
                <w:sz w:val="18"/>
                <w:szCs w:val="18"/>
                <w:lang w:eastAsia="sl-SI"/>
              </w:rPr>
            </w:pPr>
            <w:r w:rsidRPr="0082347C">
              <w:rPr>
                <w:rFonts w:cs="Times New Roman"/>
                <w:noProof/>
                <w:sz w:val="18"/>
                <w:szCs w:val="18"/>
              </w:rPr>
              <w:object w:dxaOrig="225" w:dyaOrig="225" w14:anchorId="703D18F8">
                <v:shape id="_x0000_i1055" type="#_x0000_t75" style="width:217.65pt;height:18.4pt" o:ole="">
                  <v:imagedata r:id="rId7" o:title=""/>
                </v:shape>
                <w:control r:id="rId11" w:name="TextBox4" w:shapeid="_x0000_i1055"/>
              </w:object>
            </w:r>
          </w:p>
        </w:tc>
      </w:tr>
      <w:tr w:rsidR="00F31C2E" w:rsidRPr="0082347C" w14:paraId="2A4EC49B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083BE" w14:textId="77777777" w:rsidR="00F31C2E" w:rsidRPr="0082347C" w:rsidRDefault="00F31C2E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ELEKTRONSKI NASLOV ODGOVORNE OSEBE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BAE0CB" w14:textId="3A88CD96" w:rsidR="00F31C2E" w:rsidRPr="0082347C" w:rsidRDefault="00F31C2E" w:rsidP="00660376">
            <w:pPr>
              <w:rPr>
                <w:rFonts w:cs="Times New Roman"/>
                <w:noProof/>
                <w:sz w:val="18"/>
                <w:szCs w:val="18"/>
                <w:lang w:eastAsia="sl-SI"/>
              </w:rPr>
            </w:pPr>
            <w:r w:rsidRPr="0082347C">
              <w:rPr>
                <w:rFonts w:cs="Times New Roman"/>
                <w:noProof/>
                <w:sz w:val="18"/>
                <w:szCs w:val="18"/>
              </w:rPr>
              <w:object w:dxaOrig="225" w:dyaOrig="225" w14:anchorId="72F3CFF0">
                <v:shape id="_x0000_i1057" type="#_x0000_t75" style="width:217.65pt;height:18.4pt" o:ole="">
                  <v:imagedata r:id="rId7" o:title=""/>
                </v:shape>
                <w:control r:id="rId12" w:name="TextBox5" w:shapeid="_x0000_i1057"/>
              </w:object>
            </w:r>
          </w:p>
        </w:tc>
      </w:tr>
    </w:tbl>
    <w:p w14:paraId="2AD947A0" w14:textId="77777777" w:rsidR="00F31C2E" w:rsidRPr="0082347C" w:rsidRDefault="00F31C2E" w:rsidP="00F31C2E">
      <w:pPr>
        <w:rPr>
          <w:sz w:val="14"/>
          <w:szCs w:val="14"/>
        </w:rPr>
      </w:pPr>
    </w:p>
    <w:p w14:paraId="6C9D8C61" w14:textId="77777777" w:rsidR="00F31C2E" w:rsidRPr="0082347C" w:rsidRDefault="00F31C2E" w:rsidP="00F31C2E">
      <w:pPr>
        <w:rPr>
          <w:sz w:val="20"/>
          <w:szCs w:val="20"/>
        </w:rPr>
      </w:pPr>
      <w:r w:rsidRPr="0082347C">
        <w:rPr>
          <w:sz w:val="20"/>
          <w:szCs w:val="20"/>
        </w:rPr>
        <w:t>PODATKI O DOGODKU OZIROMA PRIREDITVI, ZA KATERO SE ODDAJA VLOGA:</w:t>
      </w:r>
    </w:p>
    <w:tbl>
      <w:tblPr>
        <w:tblStyle w:val="Tabelamrea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31C2E" w:rsidRPr="0082347C" w14:paraId="011F5BF5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F5B79" w14:textId="77777777" w:rsidR="00F31C2E" w:rsidRPr="0082347C" w:rsidRDefault="00F31C2E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NAZIV PRIREDITVE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052313" w14:textId="1B48DEB4" w:rsidR="00F31C2E" w:rsidRPr="0082347C" w:rsidRDefault="00F31C2E" w:rsidP="00660376">
            <w:pPr>
              <w:rPr>
                <w:sz w:val="18"/>
                <w:szCs w:val="18"/>
              </w:rPr>
            </w:pPr>
            <w:r w:rsidRPr="0082347C">
              <w:rPr>
                <w:sz w:val="18"/>
                <w:szCs w:val="18"/>
              </w:rPr>
              <w:object w:dxaOrig="225" w:dyaOrig="225" w14:anchorId="0E7D260C">
                <v:shape id="_x0000_i1059" type="#_x0000_t75" style="width:217.65pt;height:18.4pt" o:ole="">
                  <v:imagedata r:id="rId7" o:title=""/>
                </v:shape>
                <w:control r:id="rId13" w:name="TextBox6" w:shapeid="_x0000_i1059"/>
              </w:object>
            </w:r>
          </w:p>
        </w:tc>
      </w:tr>
      <w:tr w:rsidR="00F31C2E" w:rsidRPr="0082347C" w14:paraId="17272282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7877E" w14:textId="77777777" w:rsidR="00F31C2E" w:rsidRPr="0082347C" w:rsidRDefault="00F31C2E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KRAJ PRIREDITVE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B5BD2C" w14:textId="530754E5" w:rsidR="00F31C2E" w:rsidRPr="0082347C" w:rsidRDefault="00F31C2E" w:rsidP="00660376">
            <w:pPr>
              <w:rPr>
                <w:sz w:val="18"/>
                <w:szCs w:val="18"/>
              </w:rPr>
            </w:pPr>
            <w:r w:rsidRPr="0082347C">
              <w:rPr>
                <w:sz w:val="18"/>
                <w:szCs w:val="18"/>
              </w:rPr>
              <w:object w:dxaOrig="225" w:dyaOrig="225" w14:anchorId="72295793">
                <v:shape id="_x0000_i1061" type="#_x0000_t75" style="width:217.65pt;height:18.4pt" o:ole="">
                  <v:imagedata r:id="rId7" o:title=""/>
                </v:shape>
                <w:control r:id="rId14" w:name="TextBox7" w:shapeid="_x0000_i1061"/>
              </w:object>
            </w:r>
          </w:p>
        </w:tc>
      </w:tr>
      <w:tr w:rsidR="00F31C2E" w:rsidRPr="0082347C" w14:paraId="31B98190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38508" w14:textId="77777777" w:rsidR="00F31C2E" w:rsidRPr="0082347C" w:rsidRDefault="00F31C2E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DATUM PRIREDITVE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F35967" w14:textId="7D355BC7" w:rsidR="00F31C2E" w:rsidRPr="0082347C" w:rsidRDefault="00F31C2E" w:rsidP="00660376">
            <w:pPr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object w:dxaOrig="225" w:dyaOrig="225" w14:anchorId="37118B9A">
                <v:shape id="_x0000_i1063" type="#_x0000_t75" style="width:217.65pt;height:18.4pt" o:ole="">
                  <v:imagedata r:id="rId7" o:title=""/>
                </v:shape>
                <w:control r:id="rId15" w:name="TextBox8" w:shapeid="_x0000_i1063"/>
              </w:object>
            </w:r>
          </w:p>
        </w:tc>
      </w:tr>
      <w:tr w:rsidR="00F31C2E" w:rsidRPr="0082347C" w14:paraId="6BAAE53A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C2D2E" w14:textId="77777777" w:rsidR="00F31C2E" w:rsidRPr="0082347C" w:rsidRDefault="00F31C2E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ORGNIZATOR PRIREDITVE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4E1C92" w14:textId="424D141C" w:rsidR="00F31C2E" w:rsidRPr="0082347C" w:rsidRDefault="00F31C2E" w:rsidP="00660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object w:dxaOrig="225" w:dyaOrig="225" w14:anchorId="37256DAF">
                <v:shape id="_x0000_i1065" type="#_x0000_t75" style="width:217.65pt;height:18.4pt" o:ole="">
                  <v:imagedata r:id="rId7" o:title=""/>
                </v:shape>
                <w:control r:id="rId16" w:name="TextBox15" w:shapeid="_x0000_i1065"/>
              </w:object>
            </w:r>
          </w:p>
        </w:tc>
      </w:tr>
    </w:tbl>
    <w:p w14:paraId="1628DA42" w14:textId="77777777" w:rsidR="00F31C2E" w:rsidRPr="0082347C" w:rsidRDefault="00F31C2E" w:rsidP="00F31C2E">
      <w:pPr>
        <w:rPr>
          <w:sz w:val="14"/>
          <w:szCs w:val="14"/>
        </w:rPr>
      </w:pPr>
    </w:p>
    <w:p w14:paraId="3849D6F1" w14:textId="77777777" w:rsidR="00F31C2E" w:rsidRDefault="00F31C2E" w:rsidP="00F31C2E">
      <w:pPr>
        <w:rPr>
          <w:sz w:val="20"/>
          <w:szCs w:val="20"/>
        </w:rPr>
      </w:pPr>
      <w:r w:rsidRPr="0082347C">
        <w:rPr>
          <w:sz w:val="20"/>
          <w:szCs w:val="20"/>
        </w:rPr>
        <w:t xml:space="preserve">NAJEM </w:t>
      </w:r>
      <w:r>
        <w:rPr>
          <w:sz w:val="20"/>
          <w:szCs w:val="20"/>
        </w:rPr>
        <w:t>SANITARNEGA KONTEJNERJA</w:t>
      </w:r>
      <w:r w:rsidRPr="0082347C">
        <w:rPr>
          <w:sz w:val="20"/>
          <w:szCs w:val="20"/>
        </w:rPr>
        <w:t>:</w:t>
      </w:r>
    </w:p>
    <w:tbl>
      <w:tblPr>
        <w:tblStyle w:val="Tabelamrea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31C2E" w:rsidRPr="0082347C" w14:paraId="61452F5D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7A18A" w14:textId="77777777" w:rsidR="00F31C2E" w:rsidRPr="0082347C" w:rsidRDefault="00F31C2E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ŠTEVILO NAJETIH ENOT: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8CD146" w14:textId="77777777" w:rsidR="00F31C2E" w:rsidRPr="0082347C" w:rsidRDefault="00F31C2E" w:rsidP="006603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21818">
              <w:rPr>
                <w:rFonts w:cstheme="minorHAnsi"/>
                <w:b/>
                <w:bCs/>
                <w:sz w:val="20"/>
                <w:szCs w:val="20"/>
              </w:rPr>
            </w:r>
            <w:r w:rsidR="0012181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ENA ENOTA     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21818">
              <w:rPr>
                <w:rFonts w:cstheme="minorHAnsi"/>
                <w:b/>
                <w:bCs/>
                <w:sz w:val="20"/>
                <w:szCs w:val="20"/>
              </w:rPr>
            </w:r>
            <w:r w:rsidR="0012181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DVE ENOTI</w:t>
            </w:r>
          </w:p>
        </w:tc>
      </w:tr>
    </w:tbl>
    <w:p w14:paraId="3636E0D2" w14:textId="77777777" w:rsidR="00F31C2E" w:rsidRPr="007F7CAF" w:rsidRDefault="00F31C2E" w:rsidP="00F31C2E">
      <w:pPr>
        <w:rPr>
          <w:sz w:val="8"/>
          <w:szCs w:val="8"/>
        </w:rPr>
      </w:pPr>
    </w:p>
    <w:tbl>
      <w:tblPr>
        <w:tblStyle w:val="Tabelamrea"/>
        <w:tblW w:w="9212" w:type="dxa"/>
        <w:tblLook w:val="04A0" w:firstRow="1" w:lastRow="0" w:firstColumn="1" w:lastColumn="0" w:noHBand="0" w:noVBand="1"/>
      </w:tblPr>
      <w:tblGrid>
        <w:gridCol w:w="4606"/>
        <w:gridCol w:w="1201"/>
        <w:gridCol w:w="3405"/>
      </w:tblGrid>
      <w:tr w:rsidR="00F31C2E" w:rsidRPr="0082347C" w14:paraId="4D14C9DB" w14:textId="77777777" w:rsidTr="00660376">
        <w:trPr>
          <w:trHeight w:val="283"/>
        </w:trPr>
        <w:tc>
          <w:tcPr>
            <w:tcW w:w="4606" w:type="dxa"/>
            <w:vMerge w:val="restart"/>
            <w:shd w:val="clear" w:color="auto" w:fill="D9D9D9" w:themeFill="background1" w:themeFillShade="D9"/>
            <w:vAlign w:val="center"/>
          </w:tcPr>
          <w:p w14:paraId="725BB08D" w14:textId="77777777" w:rsidR="00F31C2E" w:rsidRPr="0082347C" w:rsidRDefault="00F31C2E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 xml:space="preserve">DATUM </w:t>
            </w:r>
            <w:r>
              <w:rPr>
                <w:rFonts w:cs="Times New Roman"/>
                <w:b/>
                <w:sz w:val="18"/>
                <w:szCs w:val="18"/>
              </w:rPr>
              <w:t>NAJEMA SANITARNEGA KONTEJNERJA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42911060" w14:textId="77777777" w:rsidR="00F31C2E" w:rsidRPr="0082347C" w:rsidRDefault="00F31C2E" w:rsidP="006603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>OD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2E1627" w14:textId="721E3F57" w:rsidR="00F31C2E" w:rsidRPr="0082347C" w:rsidRDefault="00F31C2E" w:rsidP="00660376">
            <w:pPr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object w:dxaOrig="225" w:dyaOrig="225" w14:anchorId="31EDAB24">
                <v:shape id="_x0000_i1067" type="#_x0000_t75" style="width:157.4pt;height:15.9pt" o:ole="">
                  <v:imagedata r:id="rId17" o:title=""/>
                </v:shape>
                <w:control r:id="rId18" w:name="TextBox11" w:shapeid="_x0000_i1067"/>
              </w:object>
            </w:r>
          </w:p>
        </w:tc>
      </w:tr>
      <w:tr w:rsidR="00F31C2E" w:rsidRPr="0082347C" w14:paraId="010B0CA3" w14:textId="77777777" w:rsidTr="00660376">
        <w:trPr>
          <w:trHeight w:val="283"/>
        </w:trPr>
        <w:tc>
          <w:tcPr>
            <w:tcW w:w="4606" w:type="dxa"/>
            <w:vMerge/>
            <w:shd w:val="clear" w:color="auto" w:fill="D9D9D9" w:themeFill="background1" w:themeFillShade="D9"/>
            <w:vAlign w:val="center"/>
          </w:tcPr>
          <w:p w14:paraId="3190C1C8" w14:textId="77777777" w:rsidR="00F31C2E" w:rsidRPr="0082347C" w:rsidRDefault="00F31C2E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1966ECBA" w14:textId="77777777" w:rsidR="00F31C2E" w:rsidRPr="0082347C" w:rsidRDefault="00F31C2E" w:rsidP="006603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>DO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945199" w14:textId="388D2779" w:rsidR="00F31C2E" w:rsidRPr="0082347C" w:rsidRDefault="00F31C2E" w:rsidP="00660376">
            <w:pPr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object w:dxaOrig="225" w:dyaOrig="225" w14:anchorId="05CB5262">
                <v:shape id="_x0000_i1069" type="#_x0000_t75" style="width:157.4pt;height:15.9pt" o:ole="">
                  <v:imagedata r:id="rId17" o:title=""/>
                </v:shape>
                <w:control r:id="rId19" w:name="TextBox12" w:shapeid="_x0000_i1069"/>
              </w:object>
            </w:r>
          </w:p>
        </w:tc>
      </w:tr>
    </w:tbl>
    <w:p w14:paraId="1FF08995" w14:textId="77777777" w:rsidR="00F31C2E" w:rsidRDefault="00F31C2E" w:rsidP="00F31C2E">
      <w:pPr>
        <w:rPr>
          <w:sz w:val="14"/>
          <w:szCs w:val="14"/>
        </w:rPr>
      </w:pPr>
    </w:p>
    <w:p w14:paraId="69DACDBA" w14:textId="77777777" w:rsidR="00F31C2E" w:rsidRPr="0082347C" w:rsidRDefault="00F31C2E" w:rsidP="00F31C2E">
      <w:pPr>
        <w:rPr>
          <w:sz w:val="14"/>
          <w:szCs w:val="14"/>
        </w:rPr>
      </w:pPr>
    </w:p>
    <w:p w14:paraId="0A13518C" w14:textId="77777777" w:rsidR="00F31C2E" w:rsidRDefault="00F31C2E" w:rsidP="00F31C2E">
      <w:pPr>
        <w:rPr>
          <w:rFonts w:cs="Times New Roman"/>
          <w:sz w:val="16"/>
          <w:szCs w:val="28"/>
        </w:rPr>
      </w:pPr>
    </w:p>
    <w:p w14:paraId="222C121F" w14:textId="77777777" w:rsidR="00F31C2E" w:rsidRPr="000F00CC" w:rsidRDefault="00F31C2E" w:rsidP="00F31C2E">
      <w:pPr>
        <w:rPr>
          <w:rFonts w:cs="Times New Roman"/>
          <w:b/>
          <w:i/>
          <w:sz w:val="20"/>
          <w:szCs w:val="24"/>
        </w:rPr>
      </w:pPr>
      <w:r w:rsidRPr="000F00CC">
        <w:rPr>
          <w:rFonts w:cs="Times New Roman"/>
          <w:b/>
          <w:i/>
          <w:sz w:val="20"/>
          <w:szCs w:val="24"/>
        </w:rPr>
        <w:t>OBVEZNOSTI NAJEMNIKA:</w:t>
      </w:r>
    </w:p>
    <w:p w14:paraId="0FBFF3D3" w14:textId="77777777" w:rsidR="00F31C2E" w:rsidRPr="000F00CC" w:rsidRDefault="00F31C2E" w:rsidP="00F31C2E">
      <w:pPr>
        <w:rPr>
          <w:rFonts w:cs="Times New Roman"/>
          <w:sz w:val="2"/>
          <w:szCs w:val="24"/>
        </w:rPr>
      </w:pPr>
    </w:p>
    <w:p w14:paraId="51F9A0D8" w14:textId="77777777" w:rsidR="00F31C2E" w:rsidRPr="000F00CC" w:rsidRDefault="00F31C2E" w:rsidP="00F31C2E">
      <w:pPr>
        <w:rPr>
          <w:rFonts w:cs="Times New Roman"/>
          <w:sz w:val="20"/>
          <w:szCs w:val="24"/>
        </w:rPr>
      </w:pPr>
      <w:r w:rsidRPr="000F00CC">
        <w:rPr>
          <w:rFonts w:cs="Times New Roman"/>
          <w:sz w:val="20"/>
          <w:szCs w:val="24"/>
        </w:rPr>
        <w:t xml:space="preserve">Najemnik </w:t>
      </w:r>
      <w:r>
        <w:rPr>
          <w:rFonts w:cs="Times New Roman"/>
          <w:sz w:val="20"/>
          <w:szCs w:val="24"/>
        </w:rPr>
        <w:t>sanitarnega kontejnerja</w:t>
      </w:r>
      <w:r w:rsidRPr="000F00CC">
        <w:rPr>
          <w:rFonts w:cs="Times New Roman"/>
          <w:sz w:val="20"/>
          <w:szCs w:val="24"/>
        </w:rPr>
        <w:t>, ki je v lasti Komune Beltinci d.o.o. se s podpisom zavezuje, da bo:</w:t>
      </w:r>
    </w:p>
    <w:p w14:paraId="709C6B56" w14:textId="77777777" w:rsidR="00F31C2E" w:rsidRPr="000F00CC" w:rsidRDefault="00F31C2E" w:rsidP="00F31C2E">
      <w:pPr>
        <w:pStyle w:val="Odstavekseznama"/>
        <w:numPr>
          <w:ilvl w:val="0"/>
          <w:numId w:val="2"/>
        </w:numPr>
        <w:rPr>
          <w:rFonts w:cs="Times New Roman"/>
          <w:sz w:val="20"/>
          <w:szCs w:val="24"/>
        </w:rPr>
      </w:pPr>
      <w:r w:rsidRPr="000F00CC">
        <w:rPr>
          <w:rFonts w:cs="Times New Roman"/>
          <w:sz w:val="20"/>
          <w:szCs w:val="24"/>
        </w:rPr>
        <w:t>s predmetom najema ravnal kot dober gospodar in ga ohranil v enakem stanju, kot ga je prevzel</w:t>
      </w:r>
    </w:p>
    <w:p w14:paraId="3BCEBF86" w14:textId="77777777" w:rsidR="00F31C2E" w:rsidRPr="000F00CC" w:rsidRDefault="00F31C2E" w:rsidP="00F31C2E">
      <w:pPr>
        <w:pStyle w:val="Odstavekseznama"/>
        <w:numPr>
          <w:ilvl w:val="0"/>
          <w:numId w:val="2"/>
        </w:numPr>
        <w:rPr>
          <w:rFonts w:cs="Times New Roman"/>
          <w:sz w:val="20"/>
          <w:szCs w:val="24"/>
        </w:rPr>
      </w:pPr>
      <w:r w:rsidRPr="000F00CC">
        <w:rPr>
          <w:rFonts w:cs="Times New Roman"/>
          <w:sz w:val="20"/>
          <w:szCs w:val="24"/>
        </w:rPr>
        <w:t>sam odpravil oziroma povrnil vso škodo, ki jo povzročil sam ali tretja oseba</w:t>
      </w:r>
    </w:p>
    <w:p w14:paraId="05964622" w14:textId="77777777" w:rsidR="00F31C2E" w:rsidRDefault="00F31C2E" w:rsidP="00F31C2E">
      <w:pPr>
        <w:pStyle w:val="Odstavekseznama"/>
        <w:numPr>
          <w:ilvl w:val="0"/>
          <w:numId w:val="2"/>
        </w:numPr>
        <w:rPr>
          <w:rFonts w:cs="Times New Roman"/>
          <w:sz w:val="20"/>
          <w:szCs w:val="24"/>
        </w:rPr>
      </w:pPr>
      <w:r w:rsidRPr="000F00CC">
        <w:rPr>
          <w:rFonts w:cs="Times New Roman"/>
          <w:sz w:val="20"/>
          <w:szCs w:val="24"/>
        </w:rPr>
        <w:t>po končanem najemu vzpostavil stanje oziroma predmet najema pustil v stanju, v kakršnem ga je prevzel</w:t>
      </w:r>
    </w:p>
    <w:p w14:paraId="710D40A5" w14:textId="77777777" w:rsidR="00F31C2E" w:rsidRDefault="00F31C2E" w:rsidP="00F31C2E">
      <w:pPr>
        <w:rPr>
          <w:rFonts w:cs="Times New Roman"/>
          <w:sz w:val="20"/>
          <w:szCs w:val="24"/>
        </w:rPr>
      </w:pPr>
    </w:p>
    <w:p w14:paraId="2475DFEC" w14:textId="77777777" w:rsidR="00F31C2E" w:rsidRPr="004B11D1" w:rsidRDefault="00F31C2E" w:rsidP="00F31C2E">
      <w:pPr>
        <w:rPr>
          <w:rFonts w:cs="Times New Roman"/>
          <w:sz w:val="20"/>
          <w:szCs w:val="24"/>
        </w:rPr>
      </w:pPr>
    </w:p>
    <w:p w14:paraId="591C1C73" w14:textId="77777777" w:rsidR="00F31C2E" w:rsidRDefault="00F31C2E" w:rsidP="00F31C2E">
      <w:pPr>
        <w:rPr>
          <w:rFonts w:cs="Times New Roman"/>
          <w:sz w:val="8"/>
          <w:szCs w:val="18"/>
        </w:rPr>
      </w:pPr>
    </w:p>
    <w:p w14:paraId="267C5F11" w14:textId="77777777" w:rsidR="00F31C2E" w:rsidRPr="0082347C" w:rsidRDefault="00F31C2E" w:rsidP="00F31C2E">
      <w:pPr>
        <w:rPr>
          <w:rFonts w:cs="Times New Roman"/>
          <w:sz w:val="8"/>
          <w:szCs w:val="18"/>
        </w:rPr>
      </w:pPr>
    </w:p>
    <w:p w14:paraId="0C57C940" w14:textId="77777777" w:rsidR="00F31C2E" w:rsidRDefault="00F31C2E" w:rsidP="00F31C2E">
      <w:pPr>
        <w:rPr>
          <w:rFonts w:cs="Times New Roman"/>
          <w:sz w:val="24"/>
          <w:szCs w:val="24"/>
        </w:rPr>
      </w:pPr>
      <w:r>
        <w:rPr>
          <w:rFonts w:cs="Times New Roman"/>
        </w:rPr>
        <w:t>Kraj in datum: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>Podpis vlagatelja:</w:t>
      </w:r>
    </w:p>
    <w:p w14:paraId="1ED046F6" w14:textId="77777777" w:rsidR="00F31C2E" w:rsidRPr="00E12553" w:rsidRDefault="00F31C2E" w:rsidP="00F31C2E">
      <w:pPr>
        <w:rPr>
          <w:rFonts w:cs="Times New Roman"/>
          <w:sz w:val="12"/>
          <w:szCs w:val="12"/>
        </w:rPr>
      </w:pPr>
    </w:p>
    <w:p w14:paraId="373F1360" w14:textId="133BC278" w:rsidR="00F31C2E" w:rsidRPr="004B2822" w:rsidRDefault="00F31C2E" w:rsidP="00F31C2E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object w:dxaOrig="225" w:dyaOrig="225" w14:anchorId="642425F5">
          <v:shape id="_x0000_i1071" type="#_x0000_t75" style="width:162.4pt;height:18.4pt" o:ole="">
            <v:imagedata r:id="rId20" o:title=""/>
          </v:shape>
          <w:control r:id="rId21" w:name="TextBox9" w:shapeid="_x0000_i1071"/>
        </w:objec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</w:t>
      </w:r>
    </w:p>
    <w:p w14:paraId="397B4C4A" w14:textId="77777777" w:rsidR="00F37E33" w:rsidRDefault="00F37E33" w:rsidP="00F37E33"/>
    <w:p w14:paraId="07DC6B7D" w14:textId="195DBD57" w:rsidR="000E568D" w:rsidRDefault="000E568D" w:rsidP="00F37E33">
      <w:pPr>
        <w:jc w:val="both"/>
      </w:pPr>
    </w:p>
    <w:sectPr w:rsidR="000E568D" w:rsidSect="00D135D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8775" w14:textId="77777777" w:rsidR="00AF2A6F" w:rsidRDefault="00AF2A6F" w:rsidP="00485E5D">
      <w:pPr>
        <w:spacing w:line="240" w:lineRule="auto"/>
      </w:pPr>
      <w:r>
        <w:separator/>
      </w:r>
    </w:p>
  </w:endnote>
  <w:endnote w:type="continuationSeparator" w:id="0">
    <w:p w14:paraId="73038B10" w14:textId="77777777" w:rsidR="00AF2A6F" w:rsidRDefault="00AF2A6F" w:rsidP="0048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1B53" w14:textId="77777777" w:rsidR="00983F14" w:rsidRDefault="00983F14">
    <w:pPr>
      <w:pStyle w:val="Noga"/>
      <w:pBdr>
        <w:bottom w:val="single" w:sz="12" w:space="1" w:color="auto"/>
      </w:pBdr>
    </w:pPr>
  </w:p>
  <w:p w14:paraId="2C751ACB" w14:textId="77777777" w:rsidR="001D1CF6" w:rsidRPr="001D1CF6" w:rsidRDefault="00EB31B1" w:rsidP="001D1CF6">
    <w:pPr>
      <w:pStyle w:val="Noga"/>
      <w:jc w:val="center"/>
      <w:rPr>
        <w:sz w:val="12"/>
        <w:szCs w:val="12"/>
      </w:rPr>
    </w:pPr>
    <w:r>
      <w:rPr>
        <w:sz w:val="12"/>
        <w:szCs w:val="12"/>
      </w:rPr>
      <w:t>Tel. 02 541 3</w:t>
    </w:r>
    <w:r w:rsidR="00A429ED">
      <w:rPr>
        <w:sz w:val="12"/>
        <w:szCs w:val="12"/>
      </w:rPr>
      <w:t>0 00</w:t>
    </w:r>
    <w:r>
      <w:rPr>
        <w:sz w:val="12"/>
        <w:szCs w:val="12"/>
      </w:rPr>
      <w:t xml:space="preserve">  F</w:t>
    </w:r>
    <w:r w:rsidR="001D1CF6" w:rsidRPr="001D1CF6">
      <w:rPr>
        <w:sz w:val="12"/>
        <w:szCs w:val="12"/>
      </w:rPr>
      <w:t>ax. 02 541 35 70</w:t>
    </w:r>
  </w:p>
  <w:p w14:paraId="239196D8" w14:textId="77777777" w:rsidR="001D1CF6" w:rsidRPr="001D1CF6" w:rsidRDefault="001D1CF6" w:rsidP="001D1CF6">
    <w:pPr>
      <w:pStyle w:val="Noga"/>
      <w:jc w:val="center"/>
      <w:rPr>
        <w:sz w:val="12"/>
        <w:szCs w:val="12"/>
      </w:rPr>
    </w:pPr>
    <w:r w:rsidRPr="001D1CF6">
      <w:rPr>
        <w:sz w:val="12"/>
        <w:szCs w:val="12"/>
      </w:rPr>
      <w:t xml:space="preserve">www.komuna-beltinci.si • komuna@beltinci.si </w:t>
    </w:r>
  </w:p>
  <w:p w14:paraId="23549FAE" w14:textId="77777777" w:rsidR="001D1CF6" w:rsidRPr="00D75C22" w:rsidRDefault="001D1CF6" w:rsidP="001D1CF6">
    <w:pPr>
      <w:pStyle w:val="Nog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9F55" w14:textId="77777777" w:rsidR="00AF2A6F" w:rsidRDefault="00AF2A6F" w:rsidP="00485E5D">
      <w:pPr>
        <w:spacing w:line="240" w:lineRule="auto"/>
      </w:pPr>
      <w:r>
        <w:separator/>
      </w:r>
    </w:p>
  </w:footnote>
  <w:footnote w:type="continuationSeparator" w:id="0">
    <w:p w14:paraId="26BC455C" w14:textId="77777777" w:rsidR="00AF2A6F" w:rsidRDefault="00AF2A6F" w:rsidP="0048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EE49" w14:textId="77777777" w:rsidR="00983F14" w:rsidRPr="00AF26F6" w:rsidRDefault="00983F14" w:rsidP="00485E5D">
    <w:pPr>
      <w:pStyle w:val="Glava"/>
      <w:jc w:val="right"/>
      <w:rPr>
        <w:rFonts w:cs="Arial"/>
        <w:b/>
        <w:sz w:val="16"/>
        <w:szCs w:val="16"/>
      </w:rPr>
    </w:pPr>
    <w:r w:rsidRPr="00AF26F6">
      <w:rPr>
        <w:b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 wp14:anchorId="4858E5E9" wp14:editId="1578E843">
          <wp:simplePos x="0" y="0"/>
          <wp:positionH relativeFrom="margin">
            <wp:posOffset>-13970</wp:posOffset>
          </wp:positionH>
          <wp:positionV relativeFrom="margin">
            <wp:posOffset>-824882</wp:posOffset>
          </wp:positionV>
          <wp:extent cx="2023187" cy="722029"/>
          <wp:effectExtent l="0" t="0" r="0" b="0"/>
          <wp:wrapNone/>
          <wp:docPr id="3" name="Slika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87" cy="722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F26F6" w:rsidRPr="00AF26F6">
      <w:rPr>
        <w:rFonts w:cs="Arial"/>
        <w:b/>
        <w:sz w:val="16"/>
        <w:szCs w:val="16"/>
      </w:rPr>
      <w:t>Komuna, javno komunalno podjetje Beltinci d.o.o.</w:t>
    </w:r>
  </w:p>
  <w:p w14:paraId="557A2635" w14:textId="77777777" w:rsidR="00AF26F6" w:rsidRPr="00AF26F6" w:rsidRDefault="00AF26F6" w:rsidP="00485E5D">
    <w:pPr>
      <w:pStyle w:val="Glava"/>
      <w:jc w:val="right"/>
      <w:rPr>
        <w:rFonts w:cs="Arial"/>
        <w:sz w:val="16"/>
        <w:szCs w:val="16"/>
      </w:rPr>
    </w:pPr>
    <w:r w:rsidRPr="00AF26F6">
      <w:rPr>
        <w:rFonts w:cs="Arial"/>
        <w:sz w:val="16"/>
        <w:szCs w:val="16"/>
      </w:rPr>
      <w:t>Mladinska ulica 2, 9231 Beltinci</w:t>
    </w:r>
  </w:p>
  <w:p w14:paraId="4A18A83A" w14:textId="77777777" w:rsidR="00983F14" w:rsidRPr="00AF26F6" w:rsidRDefault="00AF26F6" w:rsidP="00AF26F6">
    <w:pPr>
      <w:pStyle w:val="Glava"/>
      <w:pBdr>
        <w:bottom w:val="single" w:sz="12" w:space="1" w:color="auto"/>
      </w:pBdr>
      <w:jc w:val="right"/>
      <w:rPr>
        <w:sz w:val="12"/>
        <w:szCs w:val="12"/>
      </w:rPr>
    </w:pPr>
    <w:r w:rsidRPr="00AF26F6">
      <w:rPr>
        <w:sz w:val="12"/>
        <w:szCs w:val="12"/>
      </w:rPr>
      <w:t>Matična številka: 1563068</w:t>
    </w:r>
  </w:p>
  <w:p w14:paraId="2EFAA545" w14:textId="77777777" w:rsidR="00AF26F6" w:rsidRPr="00AF26F6" w:rsidRDefault="00AF26F6" w:rsidP="00AF26F6">
    <w:pPr>
      <w:pStyle w:val="Glava"/>
      <w:pBdr>
        <w:bottom w:val="single" w:sz="12" w:space="1" w:color="auto"/>
      </w:pBdr>
      <w:jc w:val="right"/>
      <w:rPr>
        <w:sz w:val="12"/>
        <w:szCs w:val="12"/>
      </w:rPr>
    </w:pPr>
    <w:r w:rsidRPr="00AF26F6">
      <w:rPr>
        <w:sz w:val="12"/>
        <w:szCs w:val="12"/>
      </w:rPr>
      <w:t>Vpis v sodni register pri Okrožnem sodišču v Murski Soboti</w:t>
    </w:r>
  </w:p>
  <w:p w14:paraId="60A306A1" w14:textId="77777777" w:rsidR="00AF26F6" w:rsidRDefault="00AF26F6" w:rsidP="00AF26F6">
    <w:pPr>
      <w:pStyle w:val="Glava"/>
      <w:pBdr>
        <w:bottom w:val="single" w:sz="12" w:space="1" w:color="auto"/>
      </w:pBdr>
      <w:jc w:val="right"/>
      <w:rPr>
        <w:sz w:val="12"/>
        <w:szCs w:val="12"/>
      </w:rPr>
    </w:pPr>
    <w:r w:rsidRPr="00AF26F6">
      <w:rPr>
        <w:sz w:val="12"/>
        <w:szCs w:val="12"/>
      </w:rPr>
      <w:t>Osnovni kapitel: 8.763,14 EUR</w:t>
    </w:r>
  </w:p>
  <w:p w14:paraId="69424207" w14:textId="77777777" w:rsidR="00B0082C" w:rsidRPr="00AF26F6" w:rsidRDefault="00B0082C" w:rsidP="00AF26F6">
    <w:pPr>
      <w:pStyle w:val="Glava"/>
      <w:pBdr>
        <w:bottom w:val="single" w:sz="12" w:space="1" w:color="auto"/>
      </w:pBdr>
      <w:jc w:val="right"/>
      <w:rPr>
        <w:sz w:val="12"/>
        <w:szCs w:val="12"/>
      </w:rPr>
    </w:pPr>
    <w:r>
      <w:rPr>
        <w:sz w:val="12"/>
        <w:szCs w:val="12"/>
      </w:rPr>
      <w:t>Davčna številka: SI 32876858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E77A6"/>
    <w:multiLevelType w:val="hybridMultilevel"/>
    <w:tmpl w:val="E7B2233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5F"/>
    <w:multiLevelType w:val="hybridMultilevel"/>
    <w:tmpl w:val="C2606D2C"/>
    <w:lvl w:ilvl="0" w:tplc="9A1254C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ocumentProtection w:edit="forms" w:formatting="1" w:enforcement="1" w:cryptProviderType="rsaAES" w:cryptAlgorithmClass="hash" w:cryptAlgorithmType="typeAny" w:cryptAlgorithmSid="14" w:cryptSpinCount="100000" w:hash="Or2AUZfB2+eEQWmrPhMvo0okp5lKrXr3Ng54p12cBkIUS/FZHUOhTVJ0FhXNtzQIFKKSTHQdlOzIfWztq2KTQw==" w:salt="6omuTtmGegYc7vOTJJabC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C9"/>
    <w:rsid w:val="000E497B"/>
    <w:rsid w:val="000E568D"/>
    <w:rsid w:val="000E5B9C"/>
    <w:rsid w:val="00121818"/>
    <w:rsid w:val="001D1CF6"/>
    <w:rsid w:val="003C0766"/>
    <w:rsid w:val="0048057A"/>
    <w:rsid w:val="00485E5D"/>
    <w:rsid w:val="004D29DA"/>
    <w:rsid w:val="005B7CEC"/>
    <w:rsid w:val="005C4CF9"/>
    <w:rsid w:val="00644B0D"/>
    <w:rsid w:val="00652BAB"/>
    <w:rsid w:val="00697829"/>
    <w:rsid w:val="006B6EFF"/>
    <w:rsid w:val="006C64F3"/>
    <w:rsid w:val="006F3226"/>
    <w:rsid w:val="00701949"/>
    <w:rsid w:val="0070705D"/>
    <w:rsid w:val="007837CA"/>
    <w:rsid w:val="008908C5"/>
    <w:rsid w:val="008A39E5"/>
    <w:rsid w:val="00952BCE"/>
    <w:rsid w:val="00975374"/>
    <w:rsid w:val="00983F14"/>
    <w:rsid w:val="009C22BD"/>
    <w:rsid w:val="009C2829"/>
    <w:rsid w:val="00A429ED"/>
    <w:rsid w:val="00A77976"/>
    <w:rsid w:val="00AD25AB"/>
    <w:rsid w:val="00AD654B"/>
    <w:rsid w:val="00AE0498"/>
    <w:rsid w:val="00AF26F6"/>
    <w:rsid w:val="00AF2A6F"/>
    <w:rsid w:val="00B0082C"/>
    <w:rsid w:val="00B5043D"/>
    <w:rsid w:val="00B75A88"/>
    <w:rsid w:val="00BA09C9"/>
    <w:rsid w:val="00BE6039"/>
    <w:rsid w:val="00C3762F"/>
    <w:rsid w:val="00C42596"/>
    <w:rsid w:val="00C65190"/>
    <w:rsid w:val="00C82495"/>
    <w:rsid w:val="00CF0B42"/>
    <w:rsid w:val="00D135DA"/>
    <w:rsid w:val="00D515FA"/>
    <w:rsid w:val="00D75C22"/>
    <w:rsid w:val="00DD3CFE"/>
    <w:rsid w:val="00DF2A94"/>
    <w:rsid w:val="00EA441A"/>
    <w:rsid w:val="00EB31B1"/>
    <w:rsid w:val="00F31C2E"/>
    <w:rsid w:val="00F3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034578"/>
  <w15:docId w15:val="{21BC79F9-3A87-4D1E-A17C-2621C4CB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1949"/>
    <w:pPr>
      <w:spacing w:after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E5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85E5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E5D"/>
  </w:style>
  <w:style w:type="paragraph" w:styleId="Noga">
    <w:name w:val="footer"/>
    <w:basedOn w:val="Navaden"/>
    <w:link w:val="NogaZnak"/>
    <w:uiPriority w:val="99"/>
    <w:unhideWhenUsed/>
    <w:rsid w:val="00485E5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E5D"/>
  </w:style>
  <w:style w:type="character" w:styleId="Hiperpovezava">
    <w:name w:val="Hyperlink"/>
    <w:basedOn w:val="Privzetapisavaodstavka"/>
    <w:uiPriority w:val="99"/>
    <w:unhideWhenUsed/>
    <w:rsid w:val="00485E5D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3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AppData\Local\Temp\dokument%20Komuna%20-%20202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Komuna - 2021.dotx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Simonka</dc:creator>
  <cp:lastModifiedBy>Jernej Zver</cp:lastModifiedBy>
  <cp:revision>3</cp:revision>
  <cp:lastPrinted>2017-11-15T06:07:00Z</cp:lastPrinted>
  <dcterms:created xsi:type="dcterms:W3CDTF">2021-07-15T07:05:00Z</dcterms:created>
  <dcterms:modified xsi:type="dcterms:W3CDTF">2021-08-16T12:14:00Z</dcterms:modified>
</cp:coreProperties>
</file>